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B39D" w14:textId="41AF3F1F" w:rsidR="00C43C99" w:rsidRPr="00FC338E" w:rsidRDefault="00EE5E05" w:rsidP="00EE5E05">
      <w:pPr>
        <w:pStyle w:val="Heading1"/>
        <w:spacing w:after="120"/>
        <w:jc w:val="left"/>
        <w:rPr>
          <w:rFonts w:ascii="Georgia" w:hAnsi="Georgia"/>
        </w:rPr>
      </w:pPr>
      <w:r>
        <w:rPr>
          <w:rFonts w:ascii="Georgia" w:hAnsi="Georgia"/>
          <w:b/>
          <w:bCs w:val="0"/>
          <w:noProof/>
          <w:color w:val="2B59DB"/>
          <w:szCs w:val="40"/>
        </w:rPr>
        <w:drawing>
          <wp:inline distT="0" distB="0" distL="0" distR="0" wp14:anchorId="7AF964BD" wp14:editId="02B1F977">
            <wp:extent cx="5943600" cy="139827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8"/>
                    <a:stretch>
                      <a:fillRect/>
                    </a:stretch>
                  </pic:blipFill>
                  <pic:spPr>
                    <a:xfrm>
                      <a:off x="0" y="0"/>
                      <a:ext cx="5943600" cy="1398270"/>
                    </a:xfrm>
                    <a:prstGeom prst="rect">
                      <a:avLst/>
                    </a:prstGeom>
                  </pic:spPr>
                </pic:pic>
              </a:graphicData>
            </a:graphic>
          </wp:inline>
        </w:drawing>
      </w:r>
    </w:p>
    <w:p w14:paraId="542DC683" w14:textId="77777777" w:rsidR="00A3624A" w:rsidRDefault="00A3624A" w:rsidP="00FC338E">
      <w:pPr>
        <w:spacing w:after="120"/>
      </w:pPr>
    </w:p>
    <w:p w14:paraId="7D9DF6D0" w14:textId="3ED0AAF5" w:rsidR="00C43C99" w:rsidRDefault="00FC28C6" w:rsidP="00FC338E">
      <w:pPr>
        <w:spacing w:after="120"/>
      </w:pPr>
      <w:r>
        <w:t xml:space="preserve">The goal of this document is to encourage you to take the time to prayerfully write out your goals for the upcoming year using the blueprint of </w:t>
      </w:r>
      <w:r>
        <w:rPr>
          <w:i/>
          <w:iCs/>
        </w:rPr>
        <w:t>The Four</w:t>
      </w:r>
      <w:r w:rsidRPr="00FC28C6">
        <w:rPr>
          <w:i/>
          <w:iCs/>
        </w:rPr>
        <w:t xml:space="preserve"> Priorities</w:t>
      </w:r>
      <w:r>
        <w:t xml:space="preserve"> which is taken from Matthew 22:37-40. </w:t>
      </w:r>
    </w:p>
    <w:p w14:paraId="663B4847" w14:textId="77777777" w:rsidR="00A3624A" w:rsidRPr="009C5A98" w:rsidRDefault="00A3624A" w:rsidP="00FC338E">
      <w:pPr>
        <w:spacing w:after="120"/>
      </w:pPr>
    </w:p>
    <w:p w14:paraId="301275E9" w14:textId="77777777" w:rsidR="00D11BD5" w:rsidRPr="009C5A98" w:rsidRDefault="00D11BD5" w:rsidP="00EE5E05">
      <w:pPr>
        <w:spacing w:after="120"/>
        <w:rPr>
          <w:sz w:val="8"/>
          <w:szCs w:val="8"/>
        </w:rPr>
      </w:pPr>
    </w:p>
    <w:p w14:paraId="3A768E7B" w14:textId="7B256E85" w:rsidR="00C43C99" w:rsidRDefault="00FC28C6" w:rsidP="00EE5E05">
      <w:pPr>
        <w:pStyle w:val="ListParagraph"/>
        <w:spacing w:after="120" w:line="276" w:lineRule="auto"/>
        <w:rPr>
          <w:rFonts w:ascii="Georgia" w:hAnsi="Georgia"/>
          <w:i/>
          <w:iCs/>
        </w:rPr>
      </w:pPr>
      <w:r w:rsidRPr="00EE5E05">
        <w:rPr>
          <w:rFonts w:ascii="Georgia" w:hAnsi="Georgia"/>
          <w:i/>
          <w:iCs/>
        </w:rPr>
        <w:t>Jesus replied, “’You must love the Lord your God with all your heart, all your soul, and all your mind.’ This is the first and greatest commandment. A second is equally important: ‘Love your neighbor as yourself.’ The entire law and all the demands of the prophets are based on these two commandments.”</w:t>
      </w:r>
      <w:r>
        <w:rPr>
          <w:rFonts w:ascii="Georgia" w:hAnsi="Georgia"/>
          <w:i/>
          <w:iCs/>
        </w:rPr>
        <w:t xml:space="preserve"> </w:t>
      </w:r>
    </w:p>
    <w:p w14:paraId="660DE9D6" w14:textId="77777777" w:rsidR="00A3624A" w:rsidRPr="009C5A98" w:rsidRDefault="00A3624A" w:rsidP="00EE5E05">
      <w:pPr>
        <w:pStyle w:val="ListParagraph"/>
        <w:spacing w:after="120" w:line="276" w:lineRule="auto"/>
        <w:rPr>
          <w:rFonts w:ascii="Georgia" w:hAnsi="Georgia"/>
        </w:rPr>
      </w:pPr>
    </w:p>
    <w:p w14:paraId="7144DA79" w14:textId="77777777" w:rsidR="009C5A98" w:rsidRPr="009C5A98" w:rsidRDefault="009C5A98" w:rsidP="00FC338E">
      <w:pPr>
        <w:spacing w:after="120"/>
        <w:rPr>
          <w:sz w:val="8"/>
          <w:szCs w:val="8"/>
        </w:rPr>
      </w:pPr>
    </w:p>
    <w:p w14:paraId="7E4FDBFC" w14:textId="401382FB" w:rsidR="00DB440F" w:rsidRDefault="00FC28C6" w:rsidP="00FC338E">
      <w:pPr>
        <w:spacing w:after="120"/>
      </w:pPr>
      <w:r>
        <w:t xml:space="preserve">We hope using this process will enable you to grow deeper in your faith and relationship with the Lord. Moreover, we hope you will make this an annual spiritual discipline as you pursue the Lord. </w:t>
      </w:r>
    </w:p>
    <w:p w14:paraId="4794BC09" w14:textId="77777777" w:rsidR="00A3624A" w:rsidRPr="009C5A98" w:rsidRDefault="00A3624A" w:rsidP="00FC338E">
      <w:pPr>
        <w:spacing w:after="120"/>
      </w:pPr>
    </w:p>
    <w:p w14:paraId="58B75957" w14:textId="390B3F37" w:rsidR="00DB440F" w:rsidRPr="00EE5E05" w:rsidRDefault="00521BD4" w:rsidP="00FC338E">
      <w:pPr>
        <w:pStyle w:val="Heading2"/>
        <w:spacing w:after="120"/>
        <w:rPr>
          <w:rFonts w:ascii="Georgia" w:hAnsi="Georgia"/>
          <w:color w:val="FF8210"/>
          <w:szCs w:val="28"/>
        </w:rPr>
      </w:pPr>
      <w:r w:rsidRPr="00EE5E05">
        <w:rPr>
          <w:rFonts w:ascii="Georgia" w:hAnsi="Georgia"/>
          <w:i/>
          <w:iCs/>
          <w:color w:val="FF8210"/>
          <w:szCs w:val="28"/>
        </w:rPr>
        <w:t>Start Here</w:t>
      </w:r>
      <w:r w:rsidR="00DB440F" w:rsidRPr="00EE5E05">
        <w:rPr>
          <w:rFonts w:ascii="Georgia" w:hAnsi="Georgia"/>
          <w:color w:val="FF8210"/>
          <w:szCs w:val="28"/>
        </w:rPr>
        <w:t>:</w:t>
      </w:r>
    </w:p>
    <w:p w14:paraId="3B538BE0" w14:textId="6F2802C9" w:rsidR="00DB440F" w:rsidRPr="00521BD4" w:rsidRDefault="00F334D1" w:rsidP="00730C6F">
      <w:pPr>
        <w:pStyle w:val="ListParagraph"/>
        <w:numPr>
          <w:ilvl w:val="0"/>
          <w:numId w:val="34"/>
        </w:numPr>
        <w:spacing w:after="120" w:line="360" w:lineRule="auto"/>
        <w:rPr>
          <w:rFonts w:ascii="Georgia" w:hAnsi="Georgia"/>
        </w:rPr>
      </w:pPr>
      <w:r w:rsidRPr="00521BD4">
        <w:rPr>
          <w:rFonts w:ascii="Georgia" w:hAnsi="Georgia"/>
        </w:rPr>
        <w:t xml:space="preserve">Begin by thoughtfully and prayerfully reading </w:t>
      </w:r>
      <w:r w:rsidRPr="00521BD4">
        <w:rPr>
          <w:rFonts w:ascii="Georgia" w:hAnsi="Georgia"/>
          <w:i/>
          <w:iCs/>
        </w:rPr>
        <w:t>Matthew 22:37-40</w:t>
      </w:r>
      <w:r w:rsidRPr="00521BD4">
        <w:rPr>
          <w:rFonts w:ascii="Georgia" w:hAnsi="Georgia"/>
        </w:rPr>
        <w:t xml:space="preserve"> several times. Try reading it in various translations or paraphrased versions of the Bible such as the </w:t>
      </w:r>
      <w:hyperlink r:id="rId9" w:history="1">
        <w:r w:rsidRPr="00521BD4">
          <w:rPr>
            <w:rStyle w:val="Hyperlink"/>
            <w:rFonts w:ascii="Georgia" w:hAnsi="Georgia"/>
          </w:rPr>
          <w:t>New Living Translation (NLT)</w:t>
        </w:r>
      </w:hyperlink>
      <w:r w:rsidR="00E54866" w:rsidRPr="00521BD4">
        <w:rPr>
          <w:rFonts w:ascii="Georgia" w:hAnsi="Georgia"/>
        </w:rPr>
        <w:t xml:space="preserve"> </w:t>
      </w:r>
      <w:r w:rsidRPr="00521BD4">
        <w:rPr>
          <w:rFonts w:ascii="Georgia" w:hAnsi="Georgia"/>
        </w:rPr>
        <w:t xml:space="preserve">, </w:t>
      </w:r>
      <w:hyperlink r:id="rId10" w:history="1">
        <w:r w:rsidRPr="00521BD4">
          <w:rPr>
            <w:rStyle w:val="Hyperlink"/>
            <w:rFonts w:ascii="Georgia" w:hAnsi="Georgia"/>
          </w:rPr>
          <w:t>New International Version (NIV)</w:t>
        </w:r>
      </w:hyperlink>
      <w:r w:rsidR="00E54866" w:rsidRPr="00521BD4">
        <w:rPr>
          <w:rFonts w:ascii="Georgia" w:hAnsi="Georgia"/>
        </w:rPr>
        <w:t xml:space="preserve"> </w:t>
      </w:r>
      <w:r w:rsidRPr="00521BD4">
        <w:rPr>
          <w:rFonts w:ascii="Georgia" w:hAnsi="Georgia"/>
        </w:rPr>
        <w:t xml:space="preserve">, </w:t>
      </w:r>
      <w:hyperlink r:id="rId11" w:history="1">
        <w:r w:rsidRPr="00521BD4">
          <w:rPr>
            <w:rStyle w:val="Hyperlink"/>
            <w:rFonts w:ascii="Georgia" w:hAnsi="Georgia"/>
          </w:rPr>
          <w:t>The Message (MSG)</w:t>
        </w:r>
      </w:hyperlink>
      <w:r w:rsidRPr="00521BD4">
        <w:rPr>
          <w:rFonts w:ascii="Georgia" w:hAnsi="Georgia"/>
        </w:rPr>
        <w:t xml:space="preserve">, </w:t>
      </w:r>
      <w:hyperlink r:id="rId12" w:history="1">
        <w:r w:rsidRPr="00521BD4">
          <w:rPr>
            <w:rStyle w:val="Hyperlink"/>
            <w:rFonts w:ascii="Georgia" w:hAnsi="Georgia"/>
          </w:rPr>
          <w:t>Amplified Bible (AMP)</w:t>
        </w:r>
      </w:hyperlink>
      <w:r w:rsidRPr="00521BD4">
        <w:rPr>
          <w:rFonts w:ascii="Georgia" w:hAnsi="Georgia"/>
        </w:rPr>
        <w:t xml:space="preserve"> and </w:t>
      </w:r>
      <w:hyperlink r:id="rId13" w:history="1">
        <w:r w:rsidRPr="00521BD4">
          <w:rPr>
            <w:rStyle w:val="Hyperlink"/>
            <w:rFonts w:ascii="Georgia" w:hAnsi="Georgia"/>
          </w:rPr>
          <w:t>English Standard Version (ESV)</w:t>
        </w:r>
      </w:hyperlink>
      <w:r w:rsidRPr="00521BD4">
        <w:rPr>
          <w:rFonts w:ascii="Georgia" w:hAnsi="Georgia"/>
        </w:rPr>
        <w:t xml:space="preserve">. You can easily access all these translations </w:t>
      </w:r>
      <w:r w:rsidR="00E54866" w:rsidRPr="00521BD4">
        <w:rPr>
          <w:rFonts w:ascii="Georgia" w:hAnsi="Georgia"/>
        </w:rPr>
        <w:t xml:space="preserve">at </w:t>
      </w:r>
      <w:hyperlink r:id="rId14" w:history="1">
        <w:r w:rsidR="00E54866" w:rsidRPr="00521BD4">
          <w:rPr>
            <w:rStyle w:val="Hyperlink"/>
            <w:rFonts w:ascii="Georgia" w:hAnsi="Georgia"/>
          </w:rPr>
          <w:t>www.biblegateway.com</w:t>
        </w:r>
      </w:hyperlink>
      <w:r w:rsidR="00E54866" w:rsidRPr="00521BD4">
        <w:rPr>
          <w:rFonts w:ascii="Georgia" w:hAnsi="Georgia"/>
        </w:rPr>
        <w:t xml:space="preserve">. Just type in the verse at the top and select the translation from the </w:t>
      </w:r>
      <w:proofErr w:type="gramStart"/>
      <w:r w:rsidR="00E54866" w:rsidRPr="00521BD4">
        <w:rPr>
          <w:rFonts w:ascii="Georgia" w:hAnsi="Georgia"/>
        </w:rPr>
        <w:t>drop down</w:t>
      </w:r>
      <w:proofErr w:type="gramEnd"/>
      <w:r w:rsidR="00E54866" w:rsidRPr="00521BD4">
        <w:rPr>
          <w:rFonts w:ascii="Georgia" w:hAnsi="Georgia"/>
        </w:rPr>
        <w:t xml:space="preserve"> menu to the right. </w:t>
      </w:r>
      <w:r w:rsidR="00DB440F" w:rsidRPr="00521BD4">
        <w:rPr>
          <w:rFonts w:ascii="Georgia" w:hAnsi="Georgia"/>
        </w:rPr>
        <w:t xml:space="preserve"> </w:t>
      </w:r>
    </w:p>
    <w:p w14:paraId="6CFFDBFE" w14:textId="768B85E9" w:rsidR="00E54866" w:rsidRPr="00521BD4" w:rsidRDefault="00E54866" w:rsidP="00730C6F">
      <w:pPr>
        <w:pStyle w:val="ListParagraph"/>
        <w:numPr>
          <w:ilvl w:val="0"/>
          <w:numId w:val="34"/>
        </w:numPr>
        <w:spacing w:after="120" w:line="360" w:lineRule="auto"/>
        <w:rPr>
          <w:rFonts w:ascii="Georgia" w:hAnsi="Georgia"/>
        </w:rPr>
      </w:pPr>
      <w:r w:rsidRPr="00521BD4">
        <w:rPr>
          <w:rFonts w:ascii="Georgia" w:hAnsi="Georgia"/>
        </w:rPr>
        <w:t>Pray for the Lord’s assistance and direction in developing goals for 2016. What would He have you focusing on this year?</w:t>
      </w:r>
    </w:p>
    <w:p w14:paraId="619D3FAB" w14:textId="47639087" w:rsidR="00E54866" w:rsidRPr="00521BD4" w:rsidRDefault="00E54866" w:rsidP="00730C6F">
      <w:pPr>
        <w:pStyle w:val="ListParagraph"/>
        <w:numPr>
          <w:ilvl w:val="0"/>
          <w:numId w:val="34"/>
        </w:numPr>
        <w:spacing w:after="120" w:line="360" w:lineRule="auto"/>
        <w:rPr>
          <w:rFonts w:ascii="Georgia" w:hAnsi="Georgia"/>
        </w:rPr>
      </w:pPr>
      <w:r w:rsidRPr="00521BD4">
        <w:rPr>
          <w:rFonts w:ascii="Georgia" w:hAnsi="Georgia"/>
        </w:rPr>
        <w:t xml:space="preserve">Be very specific </w:t>
      </w:r>
      <w:proofErr w:type="gramStart"/>
      <w:r w:rsidRPr="00521BD4">
        <w:rPr>
          <w:rFonts w:ascii="Georgia" w:hAnsi="Georgia"/>
        </w:rPr>
        <w:t>in regard to</w:t>
      </w:r>
      <w:proofErr w:type="gramEnd"/>
      <w:r w:rsidRPr="00521BD4">
        <w:rPr>
          <w:rFonts w:ascii="Georgia" w:hAnsi="Georgia"/>
        </w:rPr>
        <w:t xml:space="preserve"> what you will do, how you will do it, when you will do it, and with whom. You’ll experience greater success with your goals if they are measurable. </w:t>
      </w:r>
    </w:p>
    <w:p w14:paraId="51AC646F" w14:textId="2D91C00E" w:rsidR="00E54866" w:rsidRPr="00521BD4" w:rsidRDefault="00E54866" w:rsidP="00730C6F">
      <w:pPr>
        <w:pStyle w:val="ListParagraph"/>
        <w:numPr>
          <w:ilvl w:val="0"/>
          <w:numId w:val="34"/>
        </w:numPr>
        <w:spacing w:after="120" w:line="360" w:lineRule="auto"/>
        <w:rPr>
          <w:rFonts w:ascii="Georgia" w:hAnsi="Georgia"/>
        </w:rPr>
      </w:pPr>
      <w:r w:rsidRPr="00521BD4">
        <w:rPr>
          <w:rFonts w:ascii="Georgia" w:hAnsi="Georgia"/>
        </w:rPr>
        <w:lastRenderedPageBreak/>
        <w:t xml:space="preserve">Write out your goals! 92% of people fail to reach their goals every year. Harvard research shows that only 3% of their MBA students had clear, written goals and plans to accomplish them… and did. Writing down your goals makes all the difference. </w:t>
      </w:r>
    </w:p>
    <w:p w14:paraId="1EE8D212" w14:textId="0F73A08A" w:rsidR="00FC338E" w:rsidRPr="00E54866" w:rsidRDefault="00E54866" w:rsidP="00730C6F">
      <w:pPr>
        <w:pStyle w:val="ListParagraph"/>
        <w:numPr>
          <w:ilvl w:val="0"/>
          <w:numId w:val="34"/>
        </w:numPr>
        <w:spacing w:after="120" w:line="360" w:lineRule="auto"/>
      </w:pPr>
      <w:r w:rsidRPr="00521BD4">
        <w:rPr>
          <w:rFonts w:ascii="Georgia" w:hAnsi="Georgia"/>
        </w:rPr>
        <w:t>Share your goals with a friend and ask them to “keep your feet to the fire” when it comes to keeping the goals you set.</w:t>
      </w:r>
      <w:r>
        <w:t xml:space="preserve"> </w:t>
      </w:r>
      <w:r w:rsidR="00FC338E" w:rsidRPr="00E54866">
        <w:rPr>
          <w:i/>
          <w:iCs/>
          <w:color w:val="2B59DB"/>
          <w:szCs w:val="28"/>
        </w:rPr>
        <w:br w:type="page"/>
      </w:r>
    </w:p>
    <w:p w14:paraId="69C4011F" w14:textId="141253BE" w:rsidR="00521BD4" w:rsidRPr="00EE5E05" w:rsidRDefault="00926C8D" w:rsidP="00A83CE6">
      <w:pPr>
        <w:pStyle w:val="Heading2"/>
        <w:tabs>
          <w:tab w:val="left" w:pos="1440"/>
        </w:tabs>
        <w:spacing w:after="120"/>
        <w:jc w:val="center"/>
        <w:rPr>
          <w:rFonts w:ascii="Georgia" w:hAnsi="Georgia"/>
          <w:color w:val="FF8210"/>
          <w:szCs w:val="28"/>
        </w:rPr>
      </w:pPr>
      <w:r>
        <w:rPr>
          <w:noProof/>
        </w:rPr>
        <w:lastRenderedPageBreak/>
        <mc:AlternateContent>
          <mc:Choice Requires="wps">
            <w:drawing>
              <wp:anchor distT="0" distB="0" distL="114300" distR="114300" simplePos="0" relativeHeight="251663360" behindDoc="0" locked="0" layoutInCell="1" allowOverlap="1" wp14:anchorId="4D472CA4" wp14:editId="5A5ADD47">
                <wp:simplePos x="0" y="0"/>
                <wp:positionH relativeFrom="column">
                  <wp:posOffset>537845</wp:posOffset>
                </wp:positionH>
                <wp:positionV relativeFrom="paragraph">
                  <wp:posOffset>335915</wp:posOffset>
                </wp:positionV>
                <wp:extent cx="6319520" cy="180149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319520" cy="1801495"/>
                        </a:xfrm>
                        <a:prstGeom prst="rect">
                          <a:avLst/>
                        </a:prstGeom>
                        <a:noFill/>
                        <a:ln w="6350">
                          <a:noFill/>
                        </a:ln>
                      </wps:spPr>
                      <wps:txbx>
                        <w:txbxContent>
                          <w:p w14:paraId="66BD1406" w14:textId="77777777" w:rsidR="00A83CE6" w:rsidRPr="00730C6F" w:rsidRDefault="00A83CE6" w:rsidP="00926C8D">
                            <w:pPr>
                              <w:spacing w:after="120"/>
                              <w:ind w:right="1017"/>
                              <w:rPr>
                                <w:b/>
                              </w:rPr>
                            </w:pPr>
                            <w:r w:rsidRPr="00730C6F">
                              <w:rPr>
                                <w:b/>
                              </w:rPr>
                              <w:t>Priority #1: A Personal, Progressive Commitment to Jesus Christ</w:t>
                            </w:r>
                          </w:p>
                          <w:p w14:paraId="7EB60909" w14:textId="3B0D2676" w:rsidR="00A83CE6" w:rsidRPr="005C5464" w:rsidRDefault="00A83CE6" w:rsidP="00926C8D">
                            <w:pPr>
                              <w:pStyle w:val="ListParagraph"/>
                              <w:numPr>
                                <w:ilvl w:val="0"/>
                                <w:numId w:val="35"/>
                              </w:numPr>
                              <w:spacing w:after="120"/>
                              <w:ind w:right="1017"/>
                              <w:rPr>
                                <w:b/>
                              </w:rPr>
                            </w:pPr>
                            <w:r>
                              <w:rPr>
                                <w:rFonts w:ascii="Georgia" w:hAnsi="Georgia"/>
                                <w:bCs/>
                              </w:rPr>
                              <w:t xml:space="preserve">Your relationship with the Lord: What is your specific plan to grow and develop in your knowledge of the Lord this year? </w:t>
                            </w:r>
                          </w:p>
                          <w:p w14:paraId="28859CD3" w14:textId="44A91AA6" w:rsidR="00A83CE6" w:rsidRPr="005C5464" w:rsidRDefault="00A83CE6" w:rsidP="00926C8D">
                            <w:pPr>
                              <w:pStyle w:val="ListParagraph"/>
                              <w:numPr>
                                <w:ilvl w:val="0"/>
                                <w:numId w:val="35"/>
                              </w:numPr>
                              <w:spacing w:after="120"/>
                              <w:ind w:right="1017"/>
                              <w:rPr>
                                <w:b/>
                              </w:rPr>
                            </w:pPr>
                            <w:r>
                              <w:rPr>
                                <w:rFonts w:ascii="Georgia" w:hAnsi="Georgia"/>
                                <w:bCs/>
                              </w:rPr>
                              <w:t xml:space="preserve">The Bible: What is your specific plan to read, study, and obey the Bible? </w:t>
                            </w:r>
                          </w:p>
                          <w:p w14:paraId="28DE1C8D" w14:textId="77777777" w:rsidR="00A83CE6" w:rsidRPr="005C5464" w:rsidRDefault="00A83CE6" w:rsidP="00926C8D">
                            <w:pPr>
                              <w:pStyle w:val="ListParagraph"/>
                              <w:numPr>
                                <w:ilvl w:val="0"/>
                                <w:numId w:val="35"/>
                              </w:numPr>
                              <w:spacing w:after="120"/>
                              <w:ind w:right="1017"/>
                              <w:rPr>
                                <w:b/>
                              </w:rPr>
                            </w:pPr>
                            <w:r>
                              <w:rPr>
                                <w:rFonts w:ascii="Georgia" w:hAnsi="Georgia"/>
                                <w:bCs/>
                              </w:rPr>
                              <w:t>Prayer: What is your plan to develop your prayer life? Do you keep a prayer journal or notebook where you can track God’s responses to your prayers?</w:t>
                            </w:r>
                          </w:p>
                          <w:p w14:paraId="6BFA1527" w14:textId="0DDC3791" w:rsidR="00A83CE6" w:rsidRPr="001B7086" w:rsidRDefault="00A83CE6" w:rsidP="00926C8D">
                            <w:pPr>
                              <w:pStyle w:val="ListParagraph"/>
                              <w:numPr>
                                <w:ilvl w:val="0"/>
                                <w:numId w:val="35"/>
                              </w:numPr>
                              <w:spacing w:after="120"/>
                              <w:ind w:right="1017"/>
                              <w:rPr>
                                <w:noProof/>
                              </w:rPr>
                            </w:pPr>
                            <w:r>
                              <w:rPr>
                                <w:rFonts w:ascii="Georgia" w:hAnsi="Georgia"/>
                                <w:bCs/>
                              </w:rPr>
                              <w:t>Public Worship: What is your plan to develop your public worship?</w:t>
                            </w:r>
                            <w:r w:rsidR="00926C8D">
                              <w:rPr>
                                <w:rFonts w:ascii="Georgia" w:hAnsi="Georgia"/>
                                <w:bCs/>
                              </w:rPr>
                              <w:t xml:space="preserve"> </w:t>
                            </w:r>
                            <w:r>
                              <w:rPr>
                                <w:rFonts w:ascii="Georgia" w:hAnsi="Georgia"/>
                                <w:bCs/>
                              </w:rPr>
                              <w:t xml:space="preserve">Are you regularly attending your local church?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72CA4" id="_x0000_t202" coordsize="21600,21600" o:spt="202" path="m,l,21600r21600,l21600,xe">
                <v:stroke joinstyle="miter"/>
                <v:path gradientshapeok="t" o:connecttype="rect"/>
              </v:shapetype>
              <v:shape id="Text Box 8" o:spid="_x0000_s1026" type="#_x0000_t202" style="position:absolute;left:0;text-align:left;margin-left:42.35pt;margin-top:26.45pt;width:497.6pt;height:1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" filled="f" stroked="f" strokeweight=".5pt">
                <v:fill o:detectmouseclick="t"/>
                <v:textbox>
                  <w:txbxContent>
                    <w:p w14:paraId="66BD1406" w14:textId="77777777" w:rsidR="00A83CE6" w:rsidRPr="00730C6F" w:rsidRDefault="00A83CE6" w:rsidP="00926C8D">
                      <w:pPr>
                        <w:spacing w:after="120"/>
                        <w:ind w:right="1017"/>
                        <w:rPr>
                          <w:b/>
                        </w:rPr>
                      </w:pPr>
                      <w:r w:rsidRPr="00730C6F">
                        <w:rPr>
                          <w:b/>
                        </w:rPr>
                        <w:t>Priority #1: A Personal, Progressive Commitment to Jesus Christ</w:t>
                      </w:r>
                    </w:p>
                    <w:p w14:paraId="7EB60909" w14:textId="3B0D2676" w:rsidR="00A83CE6" w:rsidRPr="005C5464" w:rsidRDefault="00A83CE6" w:rsidP="00926C8D">
                      <w:pPr>
                        <w:pStyle w:val="ListParagraph"/>
                        <w:numPr>
                          <w:ilvl w:val="0"/>
                          <w:numId w:val="35"/>
                        </w:numPr>
                        <w:spacing w:after="120"/>
                        <w:ind w:right="1017"/>
                        <w:rPr>
                          <w:b/>
                        </w:rPr>
                      </w:pPr>
                      <w:r>
                        <w:rPr>
                          <w:rFonts w:ascii="Georgia" w:hAnsi="Georgia"/>
                          <w:bCs/>
                        </w:rPr>
                        <w:t xml:space="preserve">Your relationship with the Lord: What is your specific plan to grow and develop in your knowledge of the Lord this year? </w:t>
                      </w:r>
                    </w:p>
                    <w:p w14:paraId="28859CD3" w14:textId="44A91AA6" w:rsidR="00A83CE6" w:rsidRPr="005C5464" w:rsidRDefault="00A83CE6" w:rsidP="00926C8D">
                      <w:pPr>
                        <w:pStyle w:val="ListParagraph"/>
                        <w:numPr>
                          <w:ilvl w:val="0"/>
                          <w:numId w:val="35"/>
                        </w:numPr>
                        <w:spacing w:after="120"/>
                        <w:ind w:right="1017"/>
                        <w:rPr>
                          <w:b/>
                        </w:rPr>
                      </w:pPr>
                      <w:r>
                        <w:rPr>
                          <w:rFonts w:ascii="Georgia" w:hAnsi="Georgia"/>
                          <w:bCs/>
                        </w:rPr>
                        <w:t xml:space="preserve">The Bible: What is your specific plan to read, study, and obey the Bible? </w:t>
                      </w:r>
                    </w:p>
                    <w:p w14:paraId="28DE1C8D" w14:textId="77777777" w:rsidR="00A83CE6" w:rsidRPr="005C5464" w:rsidRDefault="00A83CE6" w:rsidP="00926C8D">
                      <w:pPr>
                        <w:pStyle w:val="ListParagraph"/>
                        <w:numPr>
                          <w:ilvl w:val="0"/>
                          <w:numId w:val="35"/>
                        </w:numPr>
                        <w:spacing w:after="120"/>
                        <w:ind w:right="1017"/>
                        <w:rPr>
                          <w:b/>
                        </w:rPr>
                      </w:pPr>
                      <w:r>
                        <w:rPr>
                          <w:rFonts w:ascii="Georgia" w:hAnsi="Georgia"/>
                          <w:bCs/>
                        </w:rPr>
                        <w:t>Prayer: What is your plan to develop your prayer life? Do you keep a prayer journal or notebook where you can track God’s responses to your prayers?</w:t>
                      </w:r>
                    </w:p>
                    <w:p w14:paraId="6BFA1527" w14:textId="0DDC3791" w:rsidR="00A83CE6" w:rsidRPr="001B7086" w:rsidRDefault="00A83CE6" w:rsidP="00926C8D">
                      <w:pPr>
                        <w:pStyle w:val="ListParagraph"/>
                        <w:numPr>
                          <w:ilvl w:val="0"/>
                          <w:numId w:val="35"/>
                        </w:numPr>
                        <w:spacing w:after="120"/>
                        <w:ind w:right="1017"/>
                        <w:rPr>
                          <w:noProof/>
                        </w:rPr>
                      </w:pPr>
                      <w:r>
                        <w:rPr>
                          <w:rFonts w:ascii="Georgia" w:hAnsi="Georgia"/>
                          <w:bCs/>
                        </w:rPr>
                        <w:t>Public Worship: What is your plan to develop your public worship?</w:t>
                      </w:r>
                      <w:r w:rsidR="00926C8D">
                        <w:rPr>
                          <w:rFonts w:ascii="Georgia" w:hAnsi="Georgia"/>
                          <w:bCs/>
                        </w:rPr>
                        <w:t xml:space="preserve"> </w:t>
                      </w:r>
                      <w:proofErr w:type="gramStart"/>
                      <w:r>
                        <w:rPr>
                          <w:rFonts w:ascii="Georgia" w:hAnsi="Georgia"/>
                          <w:bCs/>
                        </w:rPr>
                        <w:t>Are</w:t>
                      </w:r>
                      <w:proofErr w:type="gramEnd"/>
                      <w:r>
                        <w:rPr>
                          <w:rFonts w:ascii="Georgia" w:hAnsi="Georgia"/>
                          <w:bCs/>
                        </w:rPr>
                        <w:t xml:space="preserve"> you regularly attending your local church? </w:t>
                      </w:r>
                    </w:p>
                  </w:txbxContent>
                </v:textbox>
                <w10:wrap type="square"/>
              </v:shape>
            </w:pict>
          </mc:Fallback>
        </mc:AlternateContent>
      </w:r>
      <w:r w:rsidR="0062535F">
        <w:rPr>
          <w:b w:val="0"/>
          <w:noProof/>
        </w:rPr>
        <w:drawing>
          <wp:anchor distT="0" distB="0" distL="114300" distR="114300" simplePos="0" relativeHeight="251677696" behindDoc="1" locked="0" layoutInCell="1" allowOverlap="1" wp14:anchorId="697153B1" wp14:editId="2FA25080">
            <wp:simplePos x="0" y="0"/>
            <wp:positionH relativeFrom="column">
              <wp:posOffset>-591820</wp:posOffset>
            </wp:positionH>
            <wp:positionV relativeFrom="paragraph">
              <wp:posOffset>201556</wp:posOffset>
            </wp:positionV>
            <wp:extent cx="967777" cy="1626721"/>
            <wp:effectExtent l="0" t="0" r="0" b="0"/>
            <wp:wrapTight wrapText="bothSides">
              <wp:wrapPolygon edited="0">
                <wp:start x="10205" y="675"/>
                <wp:lineTo x="3402" y="5061"/>
                <wp:lineTo x="2835" y="5735"/>
                <wp:lineTo x="2551" y="7928"/>
                <wp:lineTo x="3969" y="9109"/>
                <wp:lineTo x="5669" y="9109"/>
                <wp:lineTo x="5953" y="14507"/>
                <wp:lineTo x="4252" y="14844"/>
                <wp:lineTo x="2551" y="16194"/>
                <wp:lineTo x="2551" y="20242"/>
                <wp:lineTo x="5102" y="20242"/>
                <wp:lineTo x="17008" y="19905"/>
                <wp:lineTo x="20409" y="19230"/>
                <wp:lineTo x="20126" y="15688"/>
                <wp:lineTo x="18992" y="14676"/>
                <wp:lineTo x="16724" y="14507"/>
                <wp:lineTo x="16441" y="1181"/>
                <wp:lineTo x="15024" y="675"/>
                <wp:lineTo x="10205" y="675"/>
              </wp:wrapPolygon>
            </wp:wrapTight>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pic:nvPicPr>
                  <pic:blipFill rotWithShape="1">
                    <a:blip r:embed="rId15"/>
                    <a:srcRect l="35924" t="28065" r="37144" b="26668"/>
                    <a:stretch/>
                  </pic:blipFill>
                  <pic:spPr bwMode="auto">
                    <a:xfrm>
                      <a:off x="0" y="0"/>
                      <a:ext cx="967777" cy="1626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1BD4" w:rsidRPr="00EE5E05">
        <w:rPr>
          <w:rFonts w:ascii="Georgia" w:hAnsi="Georgia"/>
          <w:i/>
          <w:iCs/>
          <w:color w:val="FF8210"/>
          <w:szCs w:val="28"/>
        </w:rPr>
        <w:t>The Four Priorities Yearly Goals Outline</w:t>
      </w:r>
      <w:r w:rsidR="00A04FCC" w:rsidRPr="00EE5E05">
        <w:rPr>
          <w:rFonts w:ascii="Georgia" w:hAnsi="Georgia"/>
          <w:color w:val="FF8210"/>
          <w:szCs w:val="28"/>
        </w:rPr>
        <w:t>:</w:t>
      </w:r>
    </w:p>
    <w:p w14:paraId="4F157197" w14:textId="25BEC0A6" w:rsidR="00A83CE6" w:rsidRDefault="00926C8D" w:rsidP="00730C6F">
      <w:pPr>
        <w:spacing w:after="120"/>
        <w:ind w:right="1800"/>
        <w:rPr>
          <w:b/>
        </w:rPr>
      </w:pPr>
      <w:r>
        <w:rPr>
          <w:noProof/>
        </w:rPr>
        <mc:AlternateContent>
          <mc:Choice Requires="wps">
            <w:drawing>
              <wp:anchor distT="0" distB="0" distL="114300" distR="114300" simplePos="0" relativeHeight="251666432" behindDoc="0" locked="0" layoutInCell="1" allowOverlap="1" wp14:anchorId="1692DD1D" wp14:editId="44B753D8">
                <wp:simplePos x="0" y="0"/>
                <wp:positionH relativeFrom="column">
                  <wp:posOffset>539115</wp:posOffset>
                </wp:positionH>
                <wp:positionV relativeFrom="paragraph">
                  <wp:posOffset>1824728</wp:posOffset>
                </wp:positionV>
                <wp:extent cx="631825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318250" cy="1828800"/>
                        </a:xfrm>
                        <a:custGeom>
                          <a:avLst/>
                          <a:gdLst>
                            <a:gd name="connsiteX0" fmla="*/ 0 w 6910705"/>
                            <a:gd name="connsiteY0" fmla="*/ 0 h 2038985"/>
                            <a:gd name="connsiteX1" fmla="*/ 6910705 w 6910705"/>
                            <a:gd name="connsiteY1" fmla="*/ 0 h 2038985"/>
                            <a:gd name="connsiteX2" fmla="*/ 6910705 w 6910705"/>
                            <a:gd name="connsiteY2" fmla="*/ 2038985 h 2038985"/>
                            <a:gd name="connsiteX3" fmla="*/ 0 w 6910705"/>
                            <a:gd name="connsiteY3" fmla="*/ 2038985 h 2038985"/>
                            <a:gd name="connsiteX4" fmla="*/ 0 w 6910705"/>
                            <a:gd name="connsiteY4" fmla="*/ 0 h 2038985"/>
                            <a:gd name="connsiteX0" fmla="*/ 0 w 6910705"/>
                            <a:gd name="connsiteY0" fmla="*/ 0 h 2038985"/>
                            <a:gd name="connsiteX1" fmla="*/ 6910705 w 6910705"/>
                            <a:gd name="connsiteY1" fmla="*/ 0 h 2038985"/>
                            <a:gd name="connsiteX2" fmla="*/ 6910705 w 6910705"/>
                            <a:gd name="connsiteY2" fmla="*/ 2038985 h 2038985"/>
                            <a:gd name="connsiteX3" fmla="*/ 429857 w 6910705"/>
                            <a:gd name="connsiteY3" fmla="*/ 1958303 h 2038985"/>
                            <a:gd name="connsiteX4" fmla="*/ 0 w 6910705"/>
                            <a:gd name="connsiteY4" fmla="*/ 0 h 20389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0705" h="2038985">
                              <a:moveTo>
                                <a:pt x="0" y="0"/>
                              </a:moveTo>
                              <a:lnTo>
                                <a:pt x="6910705" y="0"/>
                              </a:lnTo>
                              <a:lnTo>
                                <a:pt x="6910705" y="2038985"/>
                              </a:lnTo>
                              <a:lnTo>
                                <a:pt x="429857" y="1958303"/>
                              </a:lnTo>
                              <a:lnTo>
                                <a:pt x="0" y="0"/>
                              </a:lnTo>
                              <a:close/>
                            </a:path>
                          </a:pathLst>
                        </a:custGeom>
                        <a:noFill/>
                        <a:ln w="6350">
                          <a:noFill/>
                        </a:ln>
                      </wps:spPr>
                      <wps:txbx>
                        <w:txbxContent>
                          <w:p w14:paraId="6E0A91DE" w14:textId="77777777" w:rsidR="00A83CE6" w:rsidRPr="00730C6F" w:rsidRDefault="00A83CE6" w:rsidP="00926C8D">
                            <w:pPr>
                              <w:spacing w:after="120"/>
                              <w:ind w:right="1017"/>
                              <w:rPr>
                                <w:b/>
                              </w:rPr>
                            </w:pPr>
                            <w:r w:rsidRPr="00730C6F">
                              <w:rPr>
                                <w:b/>
                              </w:rPr>
                              <w:t xml:space="preserve">Priority #2: A Personal, Progressive Commitment to Loving Yourself </w:t>
                            </w:r>
                          </w:p>
                          <w:p w14:paraId="268AF35A" w14:textId="77777777" w:rsidR="00A83CE6" w:rsidRDefault="00A83CE6" w:rsidP="00926C8D">
                            <w:pPr>
                              <w:spacing w:after="120"/>
                              <w:ind w:right="1017"/>
                              <w:rPr>
                                <w:bCs/>
                              </w:rPr>
                            </w:pPr>
                            <w:r>
                              <w:rPr>
                                <w:bCs/>
                              </w:rPr>
                              <w:t xml:space="preserve">What are your goals in each of the following areas: </w:t>
                            </w:r>
                          </w:p>
                          <w:p w14:paraId="3BA6875B" w14:textId="79EE460D" w:rsidR="00A83CE6" w:rsidRPr="005C5464" w:rsidRDefault="00A83CE6" w:rsidP="00926C8D">
                            <w:pPr>
                              <w:pStyle w:val="ListParagraph"/>
                              <w:numPr>
                                <w:ilvl w:val="0"/>
                                <w:numId w:val="36"/>
                              </w:numPr>
                              <w:spacing w:after="120"/>
                              <w:ind w:right="1017"/>
                              <w:rPr>
                                <w:rFonts w:ascii="Georgia" w:hAnsi="Georgia"/>
                                <w:bCs/>
                              </w:rPr>
                            </w:pPr>
                            <w:r w:rsidRPr="005C5464">
                              <w:rPr>
                                <w:rFonts w:ascii="Georgia" w:hAnsi="Georgia"/>
                                <w:bCs/>
                              </w:rPr>
                              <w:t>Phy</w:t>
                            </w:r>
                            <w:r w:rsidR="004A3D83">
                              <w:rPr>
                                <w:rFonts w:ascii="Georgia" w:hAnsi="Georgia"/>
                                <w:bCs/>
                              </w:rPr>
                              <w:t>s</w:t>
                            </w:r>
                            <w:r w:rsidRPr="005C5464">
                              <w:rPr>
                                <w:rFonts w:ascii="Georgia" w:hAnsi="Georgia"/>
                                <w:bCs/>
                              </w:rPr>
                              <w:t>ically: Fitness, health and nutrition, regular doctor’s visits</w:t>
                            </w:r>
                          </w:p>
                          <w:p w14:paraId="7EA388B8" w14:textId="77777777" w:rsidR="00A83CE6" w:rsidRPr="005C5464" w:rsidRDefault="00A83CE6" w:rsidP="00926C8D">
                            <w:pPr>
                              <w:pStyle w:val="ListParagraph"/>
                              <w:numPr>
                                <w:ilvl w:val="0"/>
                                <w:numId w:val="36"/>
                              </w:numPr>
                              <w:spacing w:after="120"/>
                              <w:ind w:right="1017"/>
                              <w:rPr>
                                <w:rFonts w:ascii="Georgia" w:hAnsi="Georgia" w:cs="Times New Roman"/>
                                <w:bCs/>
                              </w:rPr>
                            </w:pPr>
                            <w:r w:rsidRPr="005C5464">
                              <w:rPr>
                                <w:rFonts w:ascii="Georgia" w:hAnsi="Georgia" w:cs="Times New Roman"/>
                                <w:bCs/>
                              </w:rPr>
                              <w:t xml:space="preserve">Mentally: How are you developing your mind? What books are you reading? </w:t>
                            </w:r>
                          </w:p>
                          <w:p w14:paraId="62C0F2CD" w14:textId="77777777" w:rsidR="00A83CE6" w:rsidRPr="005C5464" w:rsidRDefault="00A83CE6" w:rsidP="00926C8D">
                            <w:pPr>
                              <w:pStyle w:val="ListParagraph"/>
                              <w:numPr>
                                <w:ilvl w:val="0"/>
                                <w:numId w:val="36"/>
                              </w:numPr>
                              <w:spacing w:after="120"/>
                              <w:ind w:right="1017"/>
                              <w:rPr>
                                <w:rFonts w:ascii="Georgia" w:hAnsi="Georgia" w:cs="Times New Roman"/>
                                <w:bCs/>
                              </w:rPr>
                            </w:pPr>
                            <w:r w:rsidRPr="005C5464">
                              <w:rPr>
                                <w:rFonts w:ascii="Georgia" w:hAnsi="Georgia" w:cs="Times New Roman"/>
                                <w:bCs/>
                              </w:rPr>
                              <w:t xml:space="preserve">Socially: Are you tending to your relationships? Are there relationships that </w:t>
                            </w:r>
                            <w:proofErr w:type="gramStart"/>
                            <w:r w:rsidRPr="005C5464">
                              <w:rPr>
                                <w:rFonts w:ascii="Georgia" w:hAnsi="Georgia" w:cs="Times New Roman"/>
                                <w:bCs/>
                              </w:rPr>
                              <w:t>are in need of</w:t>
                            </w:r>
                            <w:proofErr w:type="gramEnd"/>
                            <w:r w:rsidRPr="005C5464">
                              <w:rPr>
                                <w:rFonts w:ascii="Georgia" w:hAnsi="Georgia" w:cs="Times New Roman"/>
                                <w:bCs/>
                              </w:rPr>
                              <w:t xml:space="preserve"> your focused time and attention? Or in need of healing or forgiveness? </w:t>
                            </w:r>
                          </w:p>
                          <w:p w14:paraId="1F2F9B56" w14:textId="77777777" w:rsidR="00A83CE6" w:rsidRPr="0089086D" w:rsidRDefault="00A83CE6" w:rsidP="00926C8D">
                            <w:pPr>
                              <w:pStyle w:val="ListParagraph"/>
                              <w:numPr>
                                <w:ilvl w:val="0"/>
                                <w:numId w:val="36"/>
                              </w:numPr>
                              <w:spacing w:after="120"/>
                              <w:ind w:right="1017"/>
                              <w:rPr>
                                <w:noProof/>
                              </w:rPr>
                            </w:pPr>
                            <w:r w:rsidRPr="005C5464">
                              <w:rPr>
                                <w:rFonts w:ascii="Georgia" w:hAnsi="Georgia" w:cs="Times New Roman"/>
                                <w:bCs/>
                              </w:rPr>
                              <w:t xml:space="preserve">Emotionally: What are you challenged by? Where are you stuck in your life – with hurts, regrets, insecurities, </w:t>
                            </w:r>
                            <w:proofErr w:type="spellStart"/>
                            <w:r w:rsidRPr="005C5464">
                              <w:rPr>
                                <w:rFonts w:ascii="Georgia" w:hAnsi="Georgia" w:cs="Times New Roman"/>
                                <w:bCs/>
                              </w:rPr>
                              <w:t>etc</w:t>
                            </w:r>
                            <w:proofErr w:type="spellEnd"/>
                            <w:r w:rsidRPr="005C5464">
                              <w:rPr>
                                <w:rFonts w:ascii="Georgia" w:hAnsi="Georgia" w:cs="Times New Roman"/>
                                <w:bCs/>
                              </w:rPr>
                              <w:t xml:space="preserve">? What is your plan to move forward with the help of the Holy Spirit?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92DD1D" id="Text Box 9" o:spid="_x0000_s1027" style="position:absolute;margin-left:42.45pt;margin-top:143.7pt;width:497.5pt;height:2in;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910705,20389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" adj="-11796480,,5400" path="m,l6910705,r,2038985l429857,1958303,,xe" filled="f" stroked="f" strokeweight=".5pt">
                <v:stroke joinstyle="miter"/>
                <v:formulas/>
                <v:path arrowok="t" o:connecttype="custom" o:connectlocs="0,0;6318250,0;6318250,1828800;393005,1756435;0,0" o:connectangles="0,0,0,0,0" textboxrect="0,0,6910705,2038985"/>
                <v:textbox style="mso-fit-shape-to-text:t">
                  <w:txbxContent>
                    <w:p w14:paraId="6E0A91DE" w14:textId="77777777" w:rsidR="00A83CE6" w:rsidRPr="00730C6F" w:rsidRDefault="00A83CE6" w:rsidP="00926C8D">
                      <w:pPr>
                        <w:spacing w:after="120"/>
                        <w:ind w:right="1017"/>
                        <w:rPr>
                          <w:b/>
                        </w:rPr>
                      </w:pPr>
                      <w:r w:rsidRPr="00730C6F">
                        <w:rPr>
                          <w:b/>
                        </w:rPr>
                        <w:t xml:space="preserve">Priority #2: A Personal, Progressive Commitment to Loving Yourself </w:t>
                      </w:r>
                    </w:p>
                    <w:p w14:paraId="268AF35A" w14:textId="77777777" w:rsidR="00A83CE6" w:rsidRDefault="00A83CE6" w:rsidP="00926C8D">
                      <w:pPr>
                        <w:spacing w:after="120"/>
                        <w:ind w:right="1017"/>
                        <w:rPr>
                          <w:bCs/>
                        </w:rPr>
                      </w:pPr>
                      <w:r>
                        <w:rPr>
                          <w:bCs/>
                        </w:rPr>
                        <w:t xml:space="preserve">What are your goals in each of the following areas: </w:t>
                      </w:r>
                    </w:p>
                    <w:p w14:paraId="3BA6875B" w14:textId="79EE460D" w:rsidR="00A83CE6" w:rsidRPr="005C5464" w:rsidRDefault="00A83CE6" w:rsidP="00926C8D">
                      <w:pPr>
                        <w:pStyle w:val="ListParagraph"/>
                        <w:numPr>
                          <w:ilvl w:val="0"/>
                          <w:numId w:val="36"/>
                        </w:numPr>
                        <w:spacing w:after="120"/>
                        <w:ind w:right="1017"/>
                        <w:rPr>
                          <w:rFonts w:ascii="Georgia" w:hAnsi="Georgia"/>
                          <w:bCs/>
                        </w:rPr>
                      </w:pPr>
                      <w:r w:rsidRPr="005C5464">
                        <w:rPr>
                          <w:rFonts w:ascii="Georgia" w:hAnsi="Georgia"/>
                          <w:bCs/>
                        </w:rPr>
                        <w:t>Phy</w:t>
                      </w:r>
                      <w:r w:rsidR="004A3D83">
                        <w:rPr>
                          <w:rFonts w:ascii="Georgia" w:hAnsi="Georgia"/>
                          <w:bCs/>
                        </w:rPr>
                        <w:t>s</w:t>
                      </w:r>
                      <w:r w:rsidRPr="005C5464">
                        <w:rPr>
                          <w:rFonts w:ascii="Georgia" w:hAnsi="Georgia"/>
                          <w:bCs/>
                        </w:rPr>
                        <w:t>ically: Fitness, health and nutrition, regular doctor’s visits</w:t>
                      </w:r>
                    </w:p>
                    <w:p w14:paraId="7EA388B8" w14:textId="77777777" w:rsidR="00A83CE6" w:rsidRPr="005C5464" w:rsidRDefault="00A83CE6" w:rsidP="00926C8D">
                      <w:pPr>
                        <w:pStyle w:val="ListParagraph"/>
                        <w:numPr>
                          <w:ilvl w:val="0"/>
                          <w:numId w:val="36"/>
                        </w:numPr>
                        <w:spacing w:after="120"/>
                        <w:ind w:right="1017"/>
                        <w:rPr>
                          <w:rFonts w:ascii="Georgia" w:hAnsi="Georgia" w:cs="Times New Roman"/>
                          <w:bCs/>
                        </w:rPr>
                      </w:pPr>
                      <w:r w:rsidRPr="005C5464">
                        <w:rPr>
                          <w:rFonts w:ascii="Georgia" w:hAnsi="Georgia" w:cs="Times New Roman"/>
                          <w:bCs/>
                        </w:rPr>
                        <w:t xml:space="preserve">Mentally: How are you developing your mind? What books are you reading? </w:t>
                      </w:r>
                    </w:p>
                    <w:p w14:paraId="62C0F2CD" w14:textId="77777777" w:rsidR="00A83CE6" w:rsidRPr="005C5464" w:rsidRDefault="00A83CE6" w:rsidP="00926C8D">
                      <w:pPr>
                        <w:pStyle w:val="ListParagraph"/>
                        <w:numPr>
                          <w:ilvl w:val="0"/>
                          <w:numId w:val="36"/>
                        </w:numPr>
                        <w:spacing w:after="120"/>
                        <w:ind w:right="1017"/>
                        <w:rPr>
                          <w:rFonts w:ascii="Georgia" w:hAnsi="Georgia" w:cs="Times New Roman"/>
                          <w:bCs/>
                        </w:rPr>
                      </w:pPr>
                      <w:r w:rsidRPr="005C5464">
                        <w:rPr>
                          <w:rFonts w:ascii="Georgia" w:hAnsi="Georgia" w:cs="Times New Roman"/>
                          <w:bCs/>
                        </w:rPr>
                        <w:t xml:space="preserve">Socially: Are you tending to your relationships? Are there relationships that </w:t>
                      </w:r>
                      <w:proofErr w:type="gramStart"/>
                      <w:r w:rsidRPr="005C5464">
                        <w:rPr>
                          <w:rFonts w:ascii="Georgia" w:hAnsi="Georgia" w:cs="Times New Roman"/>
                          <w:bCs/>
                        </w:rPr>
                        <w:t>are in need of</w:t>
                      </w:r>
                      <w:proofErr w:type="gramEnd"/>
                      <w:r w:rsidRPr="005C5464">
                        <w:rPr>
                          <w:rFonts w:ascii="Georgia" w:hAnsi="Georgia" w:cs="Times New Roman"/>
                          <w:bCs/>
                        </w:rPr>
                        <w:t xml:space="preserve"> your focused time and attention? Or in need of healing or forgiveness? </w:t>
                      </w:r>
                    </w:p>
                    <w:p w14:paraId="1F2F9B56" w14:textId="77777777" w:rsidR="00A83CE6" w:rsidRPr="0089086D" w:rsidRDefault="00A83CE6" w:rsidP="00926C8D">
                      <w:pPr>
                        <w:pStyle w:val="ListParagraph"/>
                        <w:numPr>
                          <w:ilvl w:val="0"/>
                          <w:numId w:val="36"/>
                        </w:numPr>
                        <w:spacing w:after="120"/>
                        <w:ind w:right="1017"/>
                        <w:rPr>
                          <w:noProof/>
                        </w:rPr>
                      </w:pPr>
                      <w:r w:rsidRPr="005C5464">
                        <w:rPr>
                          <w:rFonts w:ascii="Georgia" w:hAnsi="Georgia" w:cs="Times New Roman"/>
                          <w:bCs/>
                        </w:rPr>
                        <w:t xml:space="preserve">Emotionally: What are you challenged by? Where are you stuck in your life – with hurts, regrets, insecurities, </w:t>
                      </w:r>
                      <w:proofErr w:type="spellStart"/>
                      <w:r w:rsidRPr="005C5464">
                        <w:rPr>
                          <w:rFonts w:ascii="Georgia" w:hAnsi="Georgia" w:cs="Times New Roman"/>
                          <w:bCs/>
                        </w:rPr>
                        <w:t>etc</w:t>
                      </w:r>
                      <w:proofErr w:type="spellEnd"/>
                      <w:r w:rsidRPr="005C5464">
                        <w:rPr>
                          <w:rFonts w:ascii="Georgia" w:hAnsi="Georgia" w:cs="Times New Roman"/>
                          <w:bCs/>
                        </w:rPr>
                        <w:t xml:space="preserve">? What is your plan to move forward with the help of the Holy Spirit? </w:t>
                      </w:r>
                    </w:p>
                  </w:txbxContent>
                </v:textbox>
                <w10:wrap type="square"/>
              </v:shape>
            </w:pict>
          </mc:Fallback>
        </mc:AlternateContent>
      </w:r>
    </w:p>
    <w:p w14:paraId="77DF3885" w14:textId="1E234F3B" w:rsidR="00A83CE6" w:rsidRDefault="00926C8D" w:rsidP="00730C6F">
      <w:pPr>
        <w:spacing w:after="120"/>
        <w:ind w:right="1800"/>
        <w:rPr>
          <w:b/>
        </w:rPr>
      </w:pPr>
      <w:r>
        <w:rPr>
          <w:b/>
          <w:noProof/>
        </w:rPr>
        <w:drawing>
          <wp:anchor distT="0" distB="0" distL="114300" distR="114300" simplePos="0" relativeHeight="251678720" behindDoc="1" locked="0" layoutInCell="1" allowOverlap="1" wp14:anchorId="238BF35A" wp14:editId="558C8DA5">
            <wp:simplePos x="0" y="0"/>
            <wp:positionH relativeFrom="column">
              <wp:posOffset>-658386</wp:posOffset>
            </wp:positionH>
            <wp:positionV relativeFrom="paragraph">
              <wp:posOffset>227442</wp:posOffset>
            </wp:positionV>
            <wp:extent cx="1276985" cy="1680353"/>
            <wp:effectExtent l="0" t="0" r="0" b="0"/>
            <wp:wrapTight wrapText="bothSides">
              <wp:wrapPolygon edited="0">
                <wp:start x="7948" y="1143"/>
                <wp:lineTo x="6874" y="1469"/>
                <wp:lineTo x="3652" y="3592"/>
                <wp:lineTo x="2148" y="5388"/>
                <wp:lineTo x="1933" y="8490"/>
                <wp:lineTo x="4941" y="9306"/>
                <wp:lineTo x="10956" y="9306"/>
                <wp:lineTo x="7948" y="11918"/>
                <wp:lineTo x="3867" y="14531"/>
                <wp:lineTo x="2363" y="15837"/>
                <wp:lineTo x="1933" y="16327"/>
                <wp:lineTo x="2363" y="20245"/>
                <wp:lineTo x="5800" y="20245"/>
                <wp:lineTo x="17830" y="19755"/>
                <wp:lineTo x="20193" y="18776"/>
                <wp:lineTo x="20408" y="15184"/>
                <wp:lineTo x="18689" y="14531"/>
                <wp:lineTo x="13104" y="14531"/>
                <wp:lineTo x="19548" y="9306"/>
                <wp:lineTo x="19548" y="4082"/>
                <wp:lineTo x="16756" y="1143"/>
                <wp:lineTo x="7948" y="1143"/>
              </wp:wrapPolygon>
            </wp:wrapTight>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rotWithShape="1">
                    <a:blip r:embed="rId16"/>
                    <a:srcRect l="31809" t="26570" r="32654" b="26668"/>
                    <a:stretch/>
                  </pic:blipFill>
                  <pic:spPr bwMode="auto">
                    <a:xfrm>
                      <a:off x="0" y="0"/>
                      <a:ext cx="1276985" cy="16803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28AC84" w14:textId="7405FD04" w:rsidR="00A83CE6" w:rsidRDefault="000E2CDC" w:rsidP="00730C6F">
      <w:pPr>
        <w:spacing w:after="120"/>
        <w:ind w:right="1800"/>
        <w:rPr>
          <w:b/>
        </w:rPr>
      </w:pPr>
      <w:r>
        <w:rPr>
          <w:b/>
          <w:noProof/>
        </w:rPr>
        <w:drawing>
          <wp:anchor distT="0" distB="0" distL="114300" distR="114300" simplePos="0" relativeHeight="251680768" behindDoc="1" locked="0" layoutInCell="1" allowOverlap="1" wp14:anchorId="525E40AD" wp14:editId="74A29A3D">
            <wp:simplePos x="0" y="0"/>
            <wp:positionH relativeFrom="column">
              <wp:posOffset>-538555</wp:posOffset>
            </wp:positionH>
            <wp:positionV relativeFrom="paragraph">
              <wp:posOffset>3805443</wp:posOffset>
            </wp:positionV>
            <wp:extent cx="1249680" cy="1599565"/>
            <wp:effectExtent l="0" t="0" r="0" b="0"/>
            <wp:wrapTight wrapText="bothSides">
              <wp:wrapPolygon edited="0">
                <wp:start x="16244" y="343"/>
                <wp:lineTo x="12293" y="686"/>
                <wp:lineTo x="8780" y="2058"/>
                <wp:lineTo x="8780" y="3430"/>
                <wp:lineTo x="1317" y="8918"/>
                <wp:lineTo x="1317" y="14406"/>
                <wp:lineTo x="8341" y="17150"/>
                <wp:lineTo x="8561" y="20408"/>
                <wp:lineTo x="14268" y="20408"/>
                <wp:lineTo x="18659" y="19894"/>
                <wp:lineTo x="19537" y="18179"/>
                <wp:lineTo x="18878" y="14406"/>
                <wp:lineTo x="19756" y="14406"/>
                <wp:lineTo x="20415" y="13034"/>
                <wp:lineTo x="20415" y="11147"/>
                <wp:lineTo x="19537" y="9947"/>
                <wp:lineTo x="18000" y="8918"/>
                <wp:lineTo x="17780" y="1029"/>
                <wp:lineTo x="17561" y="343"/>
                <wp:lineTo x="16244" y="343"/>
              </wp:wrapPolygon>
            </wp:wrapTight>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rotWithShape="1">
                    <a:blip r:embed="rId17"/>
                    <a:srcRect l="32558" t="28440" r="32654" b="27043"/>
                    <a:stretch/>
                  </pic:blipFill>
                  <pic:spPr bwMode="auto">
                    <a:xfrm>
                      <a:off x="0" y="0"/>
                      <a:ext cx="1249680" cy="159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6C8D">
        <w:rPr>
          <w:noProof/>
        </w:rPr>
        <mc:AlternateContent>
          <mc:Choice Requires="wps">
            <w:drawing>
              <wp:anchor distT="0" distB="0" distL="114300" distR="114300" simplePos="0" relativeHeight="251670528" behindDoc="0" locked="0" layoutInCell="1" allowOverlap="1" wp14:anchorId="06C47B22" wp14:editId="2B178794">
                <wp:simplePos x="0" y="0"/>
                <wp:positionH relativeFrom="column">
                  <wp:posOffset>712470</wp:posOffset>
                </wp:positionH>
                <wp:positionV relativeFrom="paragraph">
                  <wp:posOffset>2091653</wp:posOffset>
                </wp:positionV>
                <wp:extent cx="57150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715000" cy="1828800"/>
                        </a:xfrm>
                        <a:prstGeom prst="rect">
                          <a:avLst/>
                        </a:prstGeom>
                        <a:noFill/>
                        <a:ln w="6350">
                          <a:noFill/>
                        </a:ln>
                      </wps:spPr>
                      <wps:txbx>
                        <w:txbxContent>
                          <w:p w14:paraId="0CA671DD" w14:textId="77777777" w:rsidR="00926C8D" w:rsidRDefault="00A83CE6" w:rsidP="00926C8D">
                            <w:pPr>
                              <w:spacing w:after="120"/>
                              <w:ind w:right="-1080"/>
                              <w:rPr>
                                <w:b/>
                              </w:rPr>
                            </w:pPr>
                            <w:r w:rsidRPr="00730C6F">
                              <w:rPr>
                                <w:b/>
                              </w:rPr>
                              <w:t xml:space="preserve">Priority #3: A Personal, Progressive Commitment to Other Followers </w:t>
                            </w:r>
                          </w:p>
                          <w:p w14:paraId="1A90CF85" w14:textId="5098B00B" w:rsidR="00A83CE6" w:rsidRPr="00730C6F" w:rsidRDefault="00A83CE6" w:rsidP="00926C8D">
                            <w:pPr>
                              <w:spacing w:after="120"/>
                              <w:ind w:right="-1080"/>
                              <w:rPr>
                                <w:b/>
                              </w:rPr>
                            </w:pPr>
                            <w:r w:rsidRPr="00730C6F">
                              <w:rPr>
                                <w:b/>
                              </w:rPr>
                              <w:t>of Jesus Christ</w:t>
                            </w:r>
                          </w:p>
                          <w:p w14:paraId="4075EB59" w14:textId="77777777" w:rsidR="00A83CE6" w:rsidRDefault="00A83CE6" w:rsidP="00926C8D">
                            <w:pPr>
                              <w:spacing w:after="120"/>
                              <w:ind w:right="-1080"/>
                              <w:rPr>
                                <w:bCs/>
                              </w:rPr>
                            </w:pPr>
                            <w:r>
                              <w:rPr>
                                <w:bCs/>
                              </w:rPr>
                              <w:t xml:space="preserve">How will you build up the relationships and people in your life? </w:t>
                            </w:r>
                          </w:p>
                          <w:p w14:paraId="06D27A7F"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If you are married, your spouse.</w:t>
                            </w:r>
                          </w:p>
                          <w:p w14:paraId="53B20059"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 xml:space="preserve">If you are a father or mother, your children. </w:t>
                            </w:r>
                          </w:p>
                          <w:p w14:paraId="6EC44898"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 xml:space="preserve">If you are a grandparent, your grandchildren. </w:t>
                            </w:r>
                          </w:p>
                          <w:p w14:paraId="7B21EF7E"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 xml:space="preserve">Your close friends who are followers of Jesus. </w:t>
                            </w:r>
                          </w:p>
                          <w:p w14:paraId="5FEDB3C6" w14:textId="77777777" w:rsidR="00A83CE6" w:rsidRPr="00F30C48" w:rsidRDefault="00A83CE6" w:rsidP="00926C8D">
                            <w:pPr>
                              <w:pStyle w:val="ListParagraph"/>
                              <w:numPr>
                                <w:ilvl w:val="0"/>
                                <w:numId w:val="37"/>
                              </w:numPr>
                              <w:spacing w:after="120"/>
                              <w:ind w:right="-1080"/>
                              <w:rPr>
                                <w:noProof/>
                              </w:rPr>
                            </w:pPr>
                            <w:r w:rsidRPr="006A56BC">
                              <w:rPr>
                                <w:rFonts w:ascii="Georgia" w:hAnsi="Georgia"/>
                                <w:bCs/>
                              </w:rPr>
                              <w:t xml:space="preserve">Is there a person in your life you should consider discipling?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C47B22" id="Text Box 10" o:spid="_x0000_s1028" type="#_x0000_t202" style="position:absolute;margin-left:56.1pt;margin-top:164.7pt;width:450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" filled="f" stroked="f" strokeweight=".5pt">
                <v:fill o:detectmouseclick="t"/>
                <v:textbox style="mso-fit-shape-to-text:t">
                  <w:txbxContent>
                    <w:p w14:paraId="0CA671DD" w14:textId="77777777" w:rsidR="00926C8D" w:rsidRDefault="00A83CE6" w:rsidP="00926C8D">
                      <w:pPr>
                        <w:spacing w:after="120"/>
                        <w:ind w:right="-1080"/>
                        <w:rPr>
                          <w:b/>
                        </w:rPr>
                      </w:pPr>
                      <w:r w:rsidRPr="00730C6F">
                        <w:rPr>
                          <w:b/>
                        </w:rPr>
                        <w:t xml:space="preserve">Priority #3: A Personal, Progressive Commitment to Other Followers </w:t>
                      </w:r>
                    </w:p>
                    <w:p w14:paraId="1A90CF85" w14:textId="5098B00B" w:rsidR="00A83CE6" w:rsidRPr="00730C6F" w:rsidRDefault="00A83CE6" w:rsidP="00926C8D">
                      <w:pPr>
                        <w:spacing w:after="120"/>
                        <w:ind w:right="-1080"/>
                        <w:rPr>
                          <w:b/>
                        </w:rPr>
                      </w:pPr>
                      <w:r w:rsidRPr="00730C6F">
                        <w:rPr>
                          <w:b/>
                        </w:rPr>
                        <w:t>of Jesus Christ</w:t>
                      </w:r>
                    </w:p>
                    <w:p w14:paraId="4075EB59" w14:textId="77777777" w:rsidR="00A83CE6" w:rsidRDefault="00A83CE6" w:rsidP="00926C8D">
                      <w:pPr>
                        <w:spacing w:after="120"/>
                        <w:ind w:right="-1080"/>
                        <w:rPr>
                          <w:bCs/>
                        </w:rPr>
                      </w:pPr>
                      <w:r>
                        <w:rPr>
                          <w:bCs/>
                        </w:rPr>
                        <w:t xml:space="preserve">How will you build up the relationships and people in your life? </w:t>
                      </w:r>
                    </w:p>
                    <w:p w14:paraId="06D27A7F"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If you are married, your spouse.</w:t>
                      </w:r>
                    </w:p>
                    <w:p w14:paraId="53B20059"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 xml:space="preserve">If you are a father or mother, your children. </w:t>
                      </w:r>
                    </w:p>
                    <w:p w14:paraId="6EC44898"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 xml:space="preserve">If you are a grandparent, your grandchildren. </w:t>
                      </w:r>
                    </w:p>
                    <w:p w14:paraId="7B21EF7E" w14:textId="77777777" w:rsidR="00A83CE6" w:rsidRPr="006A56BC" w:rsidRDefault="00A83CE6" w:rsidP="00926C8D">
                      <w:pPr>
                        <w:pStyle w:val="ListParagraph"/>
                        <w:numPr>
                          <w:ilvl w:val="0"/>
                          <w:numId w:val="37"/>
                        </w:numPr>
                        <w:spacing w:after="120"/>
                        <w:ind w:right="-1080"/>
                        <w:rPr>
                          <w:rFonts w:ascii="Georgia" w:hAnsi="Georgia"/>
                          <w:bCs/>
                        </w:rPr>
                      </w:pPr>
                      <w:r w:rsidRPr="006A56BC">
                        <w:rPr>
                          <w:rFonts w:ascii="Georgia" w:hAnsi="Georgia"/>
                          <w:bCs/>
                        </w:rPr>
                        <w:t xml:space="preserve">Your close friends who are followers of Jesus. </w:t>
                      </w:r>
                    </w:p>
                    <w:p w14:paraId="5FEDB3C6" w14:textId="77777777" w:rsidR="00A83CE6" w:rsidRPr="00F30C48" w:rsidRDefault="00A83CE6" w:rsidP="00926C8D">
                      <w:pPr>
                        <w:pStyle w:val="ListParagraph"/>
                        <w:numPr>
                          <w:ilvl w:val="0"/>
                          <w:numId w:val="37"/>
                        </w:numPr>
                        <w:spacing w:after="120"/>
                        <w:ind w:right="-1080"/>
                        <w:rPr>
                          <w:noProof/>
                        </w:rPr>
                      </w:pPr>
                      <w:r w:rsidRPr="006A56BC">
                        <w:rPr>
                          <w:rFonts w:ascii="Georgia" w:hAnsi="Georgia"/>
                          <w:bCs/>
                        </w:rPr>
                        <w:t xml:space="preserve">Is there a person in your life you should consider discipling? </w:t>
                      </w:r>
                    </w:p>
                  </w:txbxContent>
                </v:textbox>
                <w10:wrap type="square"/>
              </v:shape>
            </w:pict>
          </mc:Fallback>
        </mc:AlternateContent>
      </w:r>
      <w:r w:rsidR="00926C8D">
        <w:rPr>
          <w:b/>
          <w:noProof/>
        </w:rPr>
        <w:drawing>
          <wp:anchor distT="0" distB="0" distL="114300" distR="114300" simplePos="0" relativeHeight="251679744" behindDoc="1" locked="0" layoutInCell="1" allowOverlap="1" wp14:anchorId="0D74B89A" wp14:editId="2900499A">
            <wp:simplePos x="0" y="0"/>
            <wp:positionH relativeFrom="column">
              <wp:posOffset>-658495</wp:posOffset>
            </wp:positionH>
            <wp:positionV relativeFrom="paragraph">
              <wp:posOffset>2087543</wp:posOffset>
            </wp:positionV>
            <wp:extent cx="1370965" cy="1518920"/>
            <wp:effectExtent l="0" t="0" r="0" b="0"/>
            <wp:wrapTight wrapText="bothSides">
              <wp:wrapPolygon edited="0">
                <wp:start x="7003" y="0"/>
                <wp:lineTo x="3802" y="2890"/>
                <wp:lineTo x="2801" y="4334"/>
                <wp:lineTo x="2401" y="7224"/>
                <wp:lineTo x="6603" y="8849"/>
                <wp:lineTo x="9604" y="8849"/>
                <wp:lineTo x="9604" y="11739"/>
                <wp:lineTo x="3402" y="14629"/>
                <wp:lineTo x="2801" y="15171"/>
                <wp:lineTo x="2801" y="17518"/>
                <wp:lineTo x="5803" y="20408"/>
                <wp:lineTo x="6003" y="20769"/>
                <wp:lineTo x="9204" y="20769"/>
                <wp:lineTo x="16007" y="20408"/>
                <wp:lineTo x="19609" y="19324"/>
                <wp:lineTo x="20610" y="15712"/>
                <wp:lineTo x="20409" y="11739"/>
                <wp:lineTo x="19409" y="8849"/>
                <wp:lineTo x="20610" y="6863"/>
                <wp:lineTo x="20610" y="2890"/>
                <wp:lineTo x="18609" y="1084"/>
                <wp:lineTo x="17008" y="0"/>
                <wp:lineTo x="7003" y="0"/>
              </wp:wrapPolygon>
            </wp:wrapTight>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rotWithShape="1">
                    <a:blip r:embed="rId18"/>
                    <a:srcRect l="29565" t="29932" r="32280" b="27791"/>
                    <a:stretch/>
                  </pic:blipFill>
                  <pic:spPr bwMode="auto">
                    <a:xfrm>
                      <a:off x="0" y="0"/>
                      <a:ext cx="1370965" cy="1518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E96784" w14:textId="09B8078A" w:rsidR="0083048E" w:rsidRPr="00926C8D" w:rsidRDefault="00926C8D" w:rsidP="00926C8D">
      <w:pPr>
        <w:spacing w:after="120"/>
        <w:ind w:right="1800"/>
        <w:rPr>
          <w:b/>
        </w:rPr>
      </w:pPr>
      <w:r>
        <w:rPr>
          <w:noProof/>
        </w:rPr>
        <mc:AlternateContent>
          <mc:Choice Requires="wps">
            <w:drawing>
              <wp:anchor distT="0" distB="0" distL="114300" distR="114300" simplePos="0" relativeHeight="251682816" behindDoc="0" locked="0" layoutInCell="1" allowOverlap="1" wp14:anchorId="270C9AB6" wp14:editId="2251D59C">
                <wp:simplePos x="0" y="0"/>
                <wp:positionH relativeFrom="column">
                  <wp:posOffset>26670</wp:posOffset>
                </wp:positionH>
                <wp:positionV relativeFrom="paragraph">
                  <wp:posOffset>3395345</wp:posOffset>
                </wp:positionV>
                <wp:extent cx="5812790" cy="628650"/>
                <wp:effectExtent l="0" t="0" r="3810" b="6350"/>
                <wp:wrapSquare wrapText="bothSides"/>
                <wp:docPr id="1" name="Text Box 1"/>
                <wp:cNvGraphicFramePr/>
                <a:graphic xmlns:a="http://schemas.openxmlformats.org/drawingml/2006/main">
                  <a:graphicData uri="http://schemas.microsoft.com/office/word/2010/wordprocessingShape">
                    <wps:wsp>
                      <wps:cNvSpPr txBox="1"/>
                      <wps:spPr>
                        <a:xfrm>
                          <a:off x="0" y="0"/>
                          <a:ext cx="5812790" cy="628650"/>
                        </a:xfrm>
                        <a:prstGeom prst="rect">
                          <a:avLst/>
                        </a:prstGeom>
                        <a:solidFill>
                          <a:schemeClr val="bg1"/>
                        </a:solidFill>
                        <a:ln w="6350">
                          <a:noFill/>
                        </a:ln>
                      </wps:spPr>
                      <wps:txbx>
                        <w:txbxContent>
                          <w:p w14:paraId="18007556" w14:textId="77777777" w:rsidR="00926C8D" w:rsidRPr="000E2CDC" w:rsidRDefault="00926C8D" w:rsidP="00BF5BC2">
                            <w:pPr>
                              <w:spacing w:after="120"/>
                              <w:jc w:val="center"/>
                              <w:rPr>
                                <w:b/>
                                <w:color w:val="FF8210"/>
                                <w:sz w:val="28"/>
                                <w:szCs w:val="28"/>
                                <w14:textOutline w14:w="9525" w14:cap="rnd" w14:cmpd="sng" w14:algn="ctr">
                                  <w14:noFill/>
                                  <w14:prstDash w14:val="solid"/>
                                  <w14:bevel/>
                                </w14:textOutline>
                              </w:rPr>
                            </w:pPr>
                            <w:r w:rsidRPr="000E2CDC">
                              <w:rPr>
                                <w:b/>
                                <w:color w:val="FF8210"/>
                                <w:sz w:val="28"/>
                                <w:szCs w:val="28"/>
                                <w14:textOutline w14:w="9525" w14:cap="rnd" w14:cmpd="sng" w14:algn="ctr">
                                  <w14:noFill/>
                                  <w14:prstDash w14:val="solid"/>
                                  <w14:bevel/>
                                </w14:textOutline>
                              </w:rPr>
                              <w:t xml:space="preserve">REMEMBER… </w:t>
                            </w:r>
                          </w:p>
                          <w:p w14:paraId="64A21ADD" w14:textId="77777777" w:rsidR="00926C8D" w:rsidRPr="000E2CDC" w:rsidRDefault="00926C8D" w:rsidP="00454AA9">
                            <w:pPr>
                              <w:spacing w:after="120"/>
                              <w:jc w:val="center"/>
                              <w:rPr>
                                <w:b/>
                                <w:color w:val="FF8210"/>
                                <w:sz w:val="28"/>
                                <w:szCs w:val="28"/>
                                <w14:textOutline w14:w="9525" w14:cap="rnd" w14:cmpd="sng" w14:algn="ctr">
                                  <w14:noFill/>
                                  <w14:prstDash w14:val="solid"/>
                                  <w14:bevel/>
                                </w14:textOutline>
                              </w:rPr>
                            </w:pPr>
                            <w:r w:rsidRPr="000E2CDC">
                              <w:rPr>
                                <w:b/>
                                <w:color w:val="FF8210"/>
                                <w:sz w:val="28"/>
                                <w:szCs w:val="28"/>
                                <w14:textOutline w14:w="9525" w14:cap="rnd" w14:cmpd="sng" w14:algn="ctr">
                                  <w14:noFill/>
                                  <w14:prstDash w14:val="solid"/>
                                  <w14:bevel/>
                                </w14:textOutline>
                              </w:rPr>
                              <w:t xml:space="preserve">IF YOU AIM AT NOTHING, </w:t>
                            </w:r>
                            <w:r w:rsidRPr="000E2CDC">
                              <w:rPr>
                                <w:rFonts w:eastAsiaTheme="majorEastAsia" w:cstheme="majorBidi"/>
                                <w:b/>
                                <w:color w:val="FF8210"/>
                                <w:sz w:val="28"/>
                                <w:szCs w:val="28"/>
                                <w14:textOutline w14:w="9525" w14:cap="rnd" w14:cmpd="sng" w14:algn="ctr">
                                  <w14:noFill/>
                                  <w14:prstDash w14:val="solid"/>
                                  <w14:bevel/>
                                </w14:textOutline>
                              </w:rPr>
                              <w:t>YOU</w:t>
                            </w:r>
                            <w:r w:rsidRPr="000E2CDC">
                              <w:rPr>
                                <w:b/>
                                <w:color w:val="FF8210"/>
                                <w:sz w:val="28"/>
                                <w:szCs w:val="28"/>
                                <w14:textOutline w14:w="9525" w14:cap="rnd" w14:cmpd="sng" w14:algn="ctr">
                                  <w14:noFill/>
                                  <w14:prstDash w14:val="solid"/>
                                  <w14:bevel/>
                                </w14:textOutline>
                              </w:rPr>
                              <w:t xml:space="preserve"> WILL HIT IT EVERY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C9AB6" id="Text Box 1" o:spid="_x0000_s1029" type="#_x0000_t202" style="position:absolute;margin-left:2.1pt;margin-top:267.35pt;width:457.7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" fillcolor="white [3212]" stroked="f" strokeweight=".5pt">
                <v:textbox>
                  <w:txbxContent>
                    <w:p w14:paraId="18007556" w14:textId="77777777" w:rsidR="00926C8D" w:rsidRPr="000E2CDC" w:rsidRDefault="00926C8D" w:rsidP="00BF5BC2">
                      <w:pPr>
                        <w:spacing w:after="120"/>
                        <w:jc w:val="center"/>
                        <w:rPr>
                          <w:b/>
                          <w:color w:val="FF8210"/>
                          <w:sz w:val="28"/>
                          <w:szCs w:val="28"/>
                          <w14:textOutline w14:w="9525" w14:cap="rnd" w14:cmpd="sng" w14:algn="ctr">
                            <w14:noFill/>
                            <w14:prstDash w14:val="solid"/>
                            <w14:bevel/>
                          </w14:textOutline>
                        </w:rPr>
                      </w:pPr>
                      <w:r w:rsidRPr="000E2CDC">
                        <w:rPr>
                          <w:b/>
                          <w:color w:val="FF8210"/>
                          <w:sz w:val="28"/>
                          <w:szCs w:val="28"/>
                          <w14:textOutline w14:w="9525" w14:cap="rnd" w14:cmpd="sng" w14:algn="ctr">
                            <w14:noFill/>
                            <w14:prstDash w14:val="solid"/>
                            <w14:bevel/>
                          </w14:textOutline>
                        </w:rPr>
                        <w:t xml:space="preserve">REMEMBER… </w:t>
                      </w:r>
                    </w:p>
                    <w:p w14:paraId="64A21ADD" w14:textId="77777777" w:rsidR="00926C8D" w:rsidRPr="000E2CDC" w:rsidRDefault="00926C8D" w:rsidP="00454AA9">
                      <w:pPr>
                        <w:spacing w:after="120"/>
                        <w:jc w:val="center"/>
                        <w:rPr>
                          <w:b/>
                          <w:color w:val="FF8210"/>
                          <w:sz w:val="28"/>
                          <w:szCs w:val="28"/>
                          <w14:textOutline w14:w="9525" w14:cap="rnd" w14:cmpd="sng" w14:algn="ctr">
                            <w14:noFill/>
                            <w14:prstDash w14:val="solid"/>
                            <w14:bevel/>
                          </w14:textOutline>
                        </w:rPr>
                      </w:pPr>
                      <w:r w:rsidRPr="000E2CDC">
                        <w:rPr>
                          <w:b/>
                          <w:color w:val="FF8210"/>
                          <w:sz w:val="28"/>
                          <w:szCs w:val="28"/>
                          <w14:textOutline w14:w="9525" w14:cap="rnd" w14:cmpd="sng" w14:algn="ctr">
                            <w14:noFill/>
                            <w14:prstDash w14:val="solid"/>
                            <w14:bevel/>
                          </w14:textOutline>
                        </w:rPr>
                        <w:t xml:space="preserve">IF YOU AIM AT NOTHING, </w:t>
                      </w:r>
                      <w:r w:rsidRPr="000E2CDC">
                        <w:rPr>
                          <w:rFonts w:eastAsiaTheme="majorEastAsia" w:cstheme="majorBidi"/>
                          <w:b/>
                          <w:color w:val="FF8210"/>
                          <w:sz w:val="28"/>
                          <w:szCs w:val="28"/>
                          <w14:textOutline w14:w="9525" w14:cap="rnd" w14:cmpd="sng" w14:algn="ctr">
                            <w14:noFill/>
                            <w14:prstDash w14:val="solid"/>
                            <w14:bevel/>
                          </w14:textOutline>
                        </w:rPr>
                        <w:t>YOU</w:t>
                      </w:r>
                      <w:r w:rsidRPr="000E2CDC">
                        <w:rPr>
                          <w:b/>
                          <w:color w:val="FF8210"/>
                          <w:sz w:val="28"/>
                          <w:szCs w:val="28"/>
                          <w14:textOutline w14:w="9525" w14:cap="rnd" w14:cmpd="sng" w14:algn="ctr">
                            <w14:noFill/>
                            <w14:prstDash w14:val="solid"/>
                            <w14:bevel/>
                          </w14:textOutline>
                        </w:rPr>
                        <w:t xml:space="preserve"> WILL HIT IT EVERY TIME!</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2BAD0132" wp14:editId="41CA1BE1">
                <wp:simplePos x="0" y="0"/>
                <wp:positionH relativeFrom="column">
                  <wp:posOffset>860462</wp:posOffset>
                </wp:positionH>
                <wp:positionV relativeFrom="paragraph">
                  <wp:posOffset>2059753</wp:posOffset>
                </wp:positionV>
                <wp:extent cx="5567045"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567045" cy="1828800"/>
                        </a:xfrm>
                        <a:prstGeom prst="rect">
                          <a:avLst/>
                        </a:prstGeom>
                        <a:noFill/>
                        <a:ln w="6350">
                          <a:noFill/>
                        </a:ln>
                      </wps:spPr>
                      <wps:txbx>
                        <w:txbxContent>
                          <w:p w14:paraId="734B6B1F" w14:textId="77777777" w:rsidR="00A83CE6" w:rsidRPr="00730C6F" w:rsidRDefault="00A83CE6" w:rsidP="00926C8D">
                            <w:pPr>
                              <w:spacing w:after="120"/>
                              <w:ind w:right="10"/>
                              <w:rPr>
                                <w:b/>
                              </w:rPr>
                            </w:pPr>
                            <w:r w:rsidRPr="00730C6F">
                              <w:rPr>
                                <w:b/>
                              </w:rPr>
                              <w:t xml:space="preserve">Priority #4: A Personal, Progressive Commitment to the Work of Christ in Daily Life </w:t>
                            </w:r>
                          </w:p>
                          <w:p w14:paraId="2F598298" w14:textId="77777777" w:rsidR="00A83CE6" w:rsidRPr="006A56BC" w:rsidRDefault="00A83CE6" w:rsidP="00926C8D">
                            <w:pPr>
                              <w:pStyle w:val="ListParagraph"/>
                              <w:numPr>
                                <w:ilvl w:val="0"/>
                                <w:numId w:val="38"/>
                              </w:numPr>
                              <w:spacing w:after="120"/>
                              <w:ind w:right="10"/>
                              <w:rPr>
                                <w:bCs/>
                              </w:rPr>
                            </w:pPr>
                            <w:r>
                              <w:rPr>
                                <w:rFonts w:ascii="Georgia" w:hAnsi="Georgia"/>
                                <w:bCs/>
                              </w:rPr>
                              <w:t xml:space="preserve">How can you influence those around you who do not know or follow Jesus? </w:t>
                            </w:r>
                          </w:p>
                          <w:p w14:paraId="17F3BE4A" w14:textId="77777777" w:rsidR="00A83CE6" w:rsidRPr="006A56BC" w:rsidRDefault="00A83CE6" w:rsidP="00926C8D">
                            <w:pPr>
                              <w:pStyle w:val="ListParagraph"/>
                              <w:numPr>
                                <w:ilvl w:val="0"/>
                                <w:numId w:val="38"/>
                              </w:numPr>
                              <w:spacing w:after="120"/>
                              <w:ind w:right="10"/>
                              <w:rPr>
                                <w:bCs/>
                              </w:rPr>
                            </w:pPr>
                            <w:r>
                              <w:rPr>
                                <w:rFonts w:ascii="Georgia" w:hAnsi="Georgia"/>
                                <w:bCs/>
                              </w:rPr>
                              <w:t>How can you care for those around you who are hurting?</w:t>
                            </w:r>
                          </w:p>
                          <w:p w14:paraId="7CD7D1C7" w14:textId="77777777" w:rsidR="00A83CE6" w:rsidRPr="00351B5F" w:rsidRDefault="00A83CE6" w:rsidP="00926C8D">
                            <w:pPr>
                              <w:pStyle w:val="ListParagraph"/>
                              <w:numPr>
                                <w:ilvl w:val="0"/>
                                <w:numId w:val="38"/>
                              </w:numPr>
                              <w:spacing w:after="120"/>
                              <w:ind w:right="10"/>
                              <w:rPr>
                                <w:rFonts w:ascii="Georgia" w:hAnsi="Georgia"/>
                                <w:bCs/>
                              </w:rPr>
                            </w:pPr>
                            <w:r>
                              <w:rPr>
                                <w:rFonts w:ascii="Georgia" w:hAnsi="Georgia"/>
                                <w:bCs/>
                              </w:rPr>
                              <w:t xml:space="preserve">What are your professional or work goals?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AD0132" id="Text Box 11" o:spid="_x0000_s1030" type="#_x0000_t202" style="position:absolute;margin-left:67.75pt;margin-top:162.2pt;width:438.3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" filled="f" stroked="f" strokeweight=".5pt">
                <v:fill o:detectmouseclick="t"/>
                <v:textbox style="mso-fit-shape-to-text:t">
                  <w:txbxContent>
                    <w:p w14:paraId="734B6B1F" w14:textId="77777777" w:rsidR="00A83CE6" w:rsidRPr="00730C6F" w:rsidRDefault="00A83CE6" w:rsidP="00926C8D">
                      <w:pPr>
                        <w:spacing w:after="120"/>
                        <w:ind w:right="10"/>
                        <w:rPr>
                          <w:b/>
                        </w:rPr>
                      </w:pPr>
                      <w:r w:rsidRPr="00730C6F">
                        <w:rPr>
                          <w:b/>
                        </w:rPr>
                        <w:t xml:space="preserve">Priority #4: A Personal, Progressive Commitment to the Work of Christ in Daily Life </w:t>
                      </w:r>
                    </w:p>
                    <w:p w14:paraId="2F598298" w14:textId="77777777" w:rsidR="00A83CE6" w:rsidRPr="006A56BC" w:rsidRDefault="00A83CE6" w:rsidP="00926C8D">
                      <w:pPr>
                        <w:pStyle w:val="ListParagraph"/>
                        <w:numPr>
                          <w:ilvl w:val="0"/>
                          <w:numId w:val="38"/>
                        </w:numPr>
                        <w:spacing w:after="120"/>
                        <w:ind w:right="10"/>
                        <w:rPr>
                          <w:bCs/>
                        </w:rPr>
                      </w:pPr>
                      <w:r>
                        <w:rPr>
                          <w:rFonts w:ascii="Georgia" w:hAnsi="Georgia"/>
                          <w:bCs/>
                        </w:rPr>
                        <w:t xml:space="preserve">How can you influence those around you who do not know or follow Jesus? </w:t>
                      </w:r>
                    </w:p>
                    <w:p w14:paraId="17F3BE4A" w14:textId="77777777" w:rsidR="00A83CE6" w:rsidRPr="006A56BC" w:rsidRDefault="00A83CE6" w:rsidP="00926C8D">
                      <w:pPr>
                        <w:pStyle w:val="ListParagraph"/>
                        <w:numPr>
                          <w:ilvl w:val="0"/>
                          <w:numId w:val="38"/>
                        </w:numPr>
                        <w:spacing w:after="120"/>
                        <w:ind w:right="10"/>
                        <w:rPr>
                          <w:bCs/>
                        </w:rPr>
                      </w:pPr>
                      <w:r>
                        <w:rPr>
                          <w:rFonts w:ascii="Georgia" w:hAnsi="Georgia"/>
                          <w:bCs/>
                        </w:rPr>
                        <w:t>How can you care for those around you who are hurting?</w:t>
                      </w:r>
                    </w:p>
                    <w:p w14:paraId="7CD7D1C7" w14:textId="77777777" w:rsidR="00A83CE6" w:rsidRPr="00351B5F" w:rsidRDefault="00A83CE6" w:rsidP="00926C8D">
                      <w:pPr>
                        <w:pStyle w:val="ListParagraph"/>
                        <w:numPr>
                          <w:ilvl w:val="0"/>
                          <w:numId w:val="38"/>
                        </w:numPr>
                        <w:spacing w:after="120"/>
                        <w:ind w:right="10"/>
                        <w:rPr>
                          <w:rFonts w:ascii="Georgia" w:hAnsi="Georgia"/>
                          <w:bCs/>
                        </w:rPr>
                      </w:pPr>
                      <w:r>
                        <w:rPr>
                          <w:rFonts w:ascii="Georgia" w:hAnsi="Georgia"/>
                          <w:bCs/>
                        </w:rPr>
                        <w:t xml:space="preserve">What are your professional or work goals? </w:t>
                      </w:r>
                    </w:p>
                  </w:txbxContent>
                </v:textbox>
                <w10:wrap type="square"/>
              </v:shape>
            </w:pict>
          </mc:Fallback>
        </mc:AlternateContent>
      </w:r>
    </w:p>
    <w:sectPr w:rsidR="0083048E" w:rsidRPr="00926C8D" w:rsidSect="00750AE5">
      <w:footerReference w:type="even"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37BD" w14:textId="77777777" w:rsidR="003849AE" w:rsidRDefault="003849AE" w:rsidP="00922A2C">
      <w:r>
        <w:separator/>
      </w:r>
    </w:p>
  </w:endnote>
  <w:endnote w:type="continuationSeparator" w:id="0">
    <w:p w14:paraId="1D091573" w14:textId="77777777" w:rsidR="003849AE" w:rsidRDefault="003849AE" w:rsidP="0092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f Young &amp; Beautiful">
    <w:altName w:val="Calibri"/>
    <w:panose1 w:val="020B0604020202020204"/>
    <w:charset w:val="00"/>
    <w:family w:val="auto"/>
    <w:pitch w:val="variable"/>
    <w:sig w:usb0="80000003" w:usb1="00000002"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K_Alis_Hand_Official">
    <w:altName w:val="Calibri"/>
    <w:panose1 w:val="020B0604020202020204"/>
    <w:charset w:val="00"/>
    <w:family w:val="auto"/>
    <w:pitch w:val="variable"/>
    <w:sig w:usb0="80000003" w:usb1="0000000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F45B" w14:textId="77777777" w:rsidR="00156874" w:rsidRDefault="00156874" w:rsidP="00922A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94CF12A" w14:textId="77777777" w:rsidR="00156874" w:rsidRDefault="00000000" w:rsidP="00922A2C">
    <w:pPr>
      <w:pStyle w:val="Footer"/>
    </w:pPr>
    <w:sdt>
      <w:sdtPr>
        <w:id w:val="969400743"/>
        <w:temporary/>
        <w:showingPlcHdr/>
      </w:sdtPr>
      <w:sdtContent>
        <w:r w:rsidR="00156874">
          <w:t>[Type text]</w:t>
        </w:r>
      </w:sdtContent>
    </w:sdt>
    <w:r w:rsidR="00156874">
      <w:ptab w:relativeTo="margin" w:alignment="center" w:leader="none"/>
    </w:r>
    <w:sdt>
      <w:sdtPr>
        <w:id w:val="969400748"/>
        <w:temporary/>
        <w:showingPlcHdr/>
      </w:sdtPr>
      <w:sdtContent>
        <w:r w:rsidR="00156874">
          <w:t>[Type text]</w:t>
        </w:r>
      </w:sdtContent>
    </w:sdt>
    <w:r w:rsidR="00156874">
      <w:ptab w:relativeTo="margin" w:alignment="right" w:leader="none"/>
    </w:r>
    <w:sdt>
      <w:sdtPr>
        <w:id w:val="969400753"/>
        <w:temporary/>
        <w:showingPlcHdr/>
      </w:sdtPr>
      <w:sdtContent>
        <w:r w:rsidR="0015687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CA1D" w14:textId="77777777" w:rsidR="00156874" w:rsidRPr="00AE1519" w:rsidRDefault="00AE1519" w:rsidP="00AE1519">
    <w:pPr>
      <w:pStyle w:val="Footer"/>
      <w:tabs>
        <w:tab w:val="clear" w:pos="4320"/>
        <w:tab w:val="clear" w:pos="8640"/>
        <w:tab w:val="center" w:pos="4680"/>
        <w:tab w:val="right" w:pos="9360"/>
      </w:tabs>
      <w:rPr>
        <w:rFonts w:asciiTheme="minorHAnsi" w:hAnsiTheme="minorHAnsi"/>
        <w:sz w:val="21"/>
        <w:szCs w:val="21"/>
      </w:rPr>
    </w:pPr>
    <w:r w:rsidRPr="00922A2C">
      <w:rPr>
        <w:rStyle w:val="PageNumber"/>
        <w:rFonts w:asciiTheme="minorHAnsi" w:hAnsiTheme="minorHAnsi"/>
        <w:sz w:val="21"/>
        <w:szCs w:val="21"/>
      </w:rPr>
      <w:t xml:space="preserve">Page </w:t>
    </w:r>
    <w:r w:rsidRPr="00922A2C">
      <w:rPr>
        <w:rStyle w:val="PageNumber"/>
        <w:rFonts w:asciiTheme="minorHAnsi" w:hAnsiTheme="minorHAnsi"/>
        <w:sz w:val="21"/>
        <w:szCs w:val="21"/>
      </w:rPr>
      <w:fldChar w:fldCharType="begin"/>
    </w:r>
    <w:r w:rsidRPr="00922A2C">
      <w:rPr>
        <w:rStyle w:val="PageNumber"/>
        <w:rFonts w:asciiTheme="minorHAnsi" w:hAnsiTheme="minorHAnsi"/>
        <w:sz w:val="21"/>
        <w:szCs w:val="21"/>
      </w:rPr>
      <w:instrText xml:space="preserve">PAGE  </w:instrText>
    </w:r>
    <w:r w:rsidRPr="00922A2C">
      <w:rPr>
        <w:rStyle w:val="PageNumber"/>
        <w:rFonts w:asciiTheme="minorHAnsi" w:hAnsiTheme="minorHAnsi"/>
        <w:sz w:val="21"/>
        <w:szCs w:val="21"/>
      </w:rPr>
      <w:fldChar w:fldCharType="separate"/>
    </w:r>
    <w:r>
      <w:rPr>
        <w:rStyle w:val="PageNumber"/>
        <w:rFonts w:asciiTheme="minorHAnsi" w:hAnsiTheme="minorHAnsi"/>
        <w:sz w:val="21"/>
        <w:szCs w:val="21"/>
      </w:rPr>
      <w:t>3</w:t>
    </w:r>
    <w:r w:rsidRPr="00922A2C">
      <w:rPr>
        <w:rStyle w:val="PageNumber"/>
        <w:rFonts w:asciiTheme="minorHAnsi" w:hAnsiTheme="minorHAnsi"/>
        <w:sz w:val="21"/>
        <w:szCs w:val="21"/>
      </w:rPr>
      <w:fldChar w:fldCharType="end"/>
    </w:r>
    <w:r>
      <w:rPr>
        <w:rStyle w:val="PageNumber"/>
        <w:rFonts w:asciiTheme="minorHAnsi" w:hAnsiTheme="minorHAnsi"/>
        <w:sz w:val="21"/>
        <w:szCs w:val="21"/>
      </w:rPr>
      <w:tab/>
    </w:r>
    <w:r>
      <w:rPr>
        <w:rFonts w:asciiTheme="minorHAnsi" w:hAnsiTheme="minorHAnsi"/>
        <w:sz w:val="21"/>
        <w:szCs w:val="21"/>
      </w:rPr>
      <w:t>The Tolson Group</w:t>
    </w:r>
    <w:r w:rsidRPr="00922A2C">
      <w:rPr>
        <w:rFonts w:asciiTheme="minorHAnsi" w:hAnsiTheme="minorHAnsi"/>
        <w:sz w:val="21"/>
        <w:szCs w:val="21"/>
      </w:rPr>
      <w:t xml:space="preserve"> © 20</w:t>
    </w:r>
    <w:r>
      <w:rPr>
        <w:rFonts w:asciiTheme="minorHAnsi" w:hAnsiTheme="minorHAnsi"/>
        <w:sz w:val="21"/>
        <w:szCs w:val="21"/>
      </w:rPr>
      <w:t>06</w:t>
    </w:r>
    <w:r w:rsidRPr="00922A2C">
      <w:rPr>
        <w:rFonts w:asciiTheme="minorHAnsi" w:hAnsiTheme="minorHAnsi"/>
        <w:sz w:val="21"/>
        <w:szCs w:val="21"/>
      </w:rPr>
      <w:t>-202</w:t>
    </w:r>
    <w:r>
      <w:rPr>
        <w:rFonts w:asciiTheme="minorHAnsi" w:hAnsiTheme="minorHAnsi"/>
        <w:sz w:val="21"/>
        <w:szCs w:val="21"/>
      </w:rPr>
      <w:t>2</w:t>
    </w:r>
    <w:r>
      <w:rPr>
        <w:rFonts w:asciiTheme="minorHAnsi" w:hAnsiTheme="minorHAnsi"/>
        <w:sz w:val="21"/>
        <w:szCs w:val="21"/>
      </w:rPr>
      <w:tab/>
      <w:t>thetolsongroup</w:t>
    </w:r>
    <w:r w:rsidRPr="00922A2C">
      <w:rPr>
        <w:rFonts w:asciiTheme="minorHAnsi" w:hAnsiTheme="minorHAnsi"/>
        <w:sz w:val="21"/>
        <w:szCs w:val="21"/>
      </w:rPr>
      <w:t>.co</w:t>
    </w:r>
    <w:r>
      <w:rPr>
        <w:rFonts w:asciiTheme="minorHAnsi" w:hAnsiTheme="minorHAnsi"/>
        <w:sz w:val="21"/>
        <w:szCs w:val="21"/>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E8B13" w14:textId="77777777" w:rsidR="003849AE" w:rsidRDefault="003849AE" w:rsidP="00922A2C">
      <w:r>
        <w:separator/>
      </w:r>
    </w:p>
  </w:footnote>
  <w:footnote w:type="continuationSeparator" w:id="0">
    <w:p w14:paraId="25C0DFB7" w14:textId="77777777" w:rsidR="003849AE" w:rsidRDefault="003849AE" w:rsidP="0092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9ED"/>
    <w:multiLevelType w:val="hybridMultilevel"/>
    <w:tmpl w:val="5CE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5568F"/>
    <w:multiLevelType w:val="hybridMultilevel"/>
    <w:tmpl w:val="DC7ACC3E"/>
    <w:lvl w:ilvl="0" w:tplc="C710396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3298"/>
    <w:multiLevelType w:val="hybridMultilevel"/>
    <w:tmpl w:val="5D38BA98"/>
    <w:lvl w:ilvl="0" w:tplc="C71039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C1A4ED8"/>
    <w:multiLevelType w:val="hybridMultilevel"/>
    <w:tmpl w:val="264C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849D1"/>
    <w:multiLevelType w:val="hybridMultilevel"/>
    <w:tmpl w:val="E9BC55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ED62A8"/>
    <w:multiLevelType w:val="hybridMultilevel"/>
    <w:tmpl w:val="A35C872C"/>
    <w:lvl w:ilvl="0" w:tplc="3922505C">
      <w:start w:val="1"/>
      <w:numFmt w:val="upperLetter"/>
      <w:lvlText w:val="%1."/>
      <w:lvlJc w:val="left"/>
      <w:pPr>
        <w:ind w:left="720" w:hanging="360"/>
      </w:pPr>
      <w:rPr>
        <w:rFonts w:ascii="Georgia" w:hAnsi="Georgia"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E2296"/>
    <w:multiLevelType w:val="hybridMultilevel"/>
    <w:tmpl w:val="0A70CA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8B97FAF"/>
    <w:multiLevelType w:val="hybridMultilevel"/>
    <w:tmpl w:val="D5D014B4"/>
    <w:lvl w:ilvl="0" w:tplc="BF1E9DE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C723E"/>
    <w:multiLevelType w:val="hybridMultilevel"/>
    <w:tmpl w:val="64FC7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12711"/>
    <w:multiLevelType w:val="hybridMultilevel"/>
    <w:tmpl w:val="C46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2A6844"/>
    <w:multiLevelType w:val="hybridMultilevel"/>
    <w:tmpl w:val="560C6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741F"/>
    <w:multiLevelType w:val="hybridMultilevel"/>
    <w:tmpl w:val="9836E898"/>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4AB1CF5"/>
    <w:multiLevelType w:val="hybridMultilevel"/>
    <w:tmpl w:val="DD82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C20E44"/>
    <w:multiLevelType w:val="hybridMultilevel"/>
    <w:tmpl w:val="0334590C"/>
    <w:lvl w:ilvl="0" w:tplc="5D4E17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C56956"/>
    <w:multiLevelType w:val="hybridMultilevel"/>
    <w:tmpl w:val="C5B07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255303"/>
    <w:multiLevelType w:val="hybridMultilevel"/>
    <w:tmpl w:val="E56C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4319D2"/>
    <w:multiLevelType w:val="hybridMultilevel"/>
    <w:tmpl w:val="F0A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74F14"/>
    <w:multiLevelType w:val="hybridMultilevel"/>
    <w:tmpl w:val="EB92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C2A2C"/>
    <w:multiLevelType w:val="hybridMultilevel"/>
    <w:tmpl w:val="31B2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820575"/>
    <w:multiLevelType w:val="hybridMultilevel"/>
    <w:tmpl w:val="0FE2BECC"/>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E903749"/>
    <w:multiLevelType w:val="hybridMultilevel"/>
    <w:tmpl w:val="3D44C4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F176903"/>
    <w:multiLevelType w:val="hybridMultilevel"/>
    <w:tmpl w:val="CEBEE8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9237C"/>
    <w:multiLevelType w:val="multilevel"/>
    <w:tmpl w:val="DD828204"/>
    <w:lvl w:ilvl="0">
      <w:start w:val="1"/>
      <w:numFmt w:val="bullet"/>
      <w:lvlText w:val=""/>
      <w:lvlJc w:val="left"/>
      <w:pPr>
        <w:ind w:left="36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FCB7233"/>
    <w:multiLevelType w:val="hybridMultilevel"/>
    <w:tmpl w:val="129E9216"/>
    <w:lvl w:ilvl="0" w:tplc="C7103966">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781FA6"/>
    <w:multiLevelType w:val="hybridMultilevel"/>
    <w:tmpl w:val="AE4C08F0"/>
    <w:lvl w:ilvl="0" w:tplc="234C9DF6">
      <w:start w:val="1"/>
      <w:numFmt w:val="bullet"/>
      <w:lvlText w:val=""/>
      <w:lvlJc w:val="left"/>
      <w:pPr>
        <w:ind w:left="720" w:hanging="360"/>
      </w:pPr>
      <w:rPr>
        <w:rFonts w:ascii="Mf Young &amp; Beautiful" w:hAnsi="Mf Young &amp; Beautifu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857A54"/>
    <w:multiLevelType w:val="hybridMultilevel"/>
    <w:tmpl w:val="84F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20759"/>
    <w:multiLevelType w:val="hybridMultilevel"/>
    <w:tmpl w:val="12D2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D7A45"/>
    <w:multiLevelType w:val="hybridMultilevel"/>
    <w:tmpl w:val="BC465FF8"/>
    <w:lvl w:ilvl="0" w:tplc="6902D2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CD3323"/>
    <w:multiLevelType w:val="hybridMultilevel"/>
    <w:tmpl w:val="E4EA9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DC4E5D"/>
    <w:multiLevelType w:val="hybridMultilevel"/>
    <w:tmpl w:val="177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C5395"/>
    <w:multiLevelType w:val="hybridMultilevel"/>
    <w:tmpl w:val="7B6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C31234"/>
    <w:multiLevelType w:val="hybridMultilevel"/>
    <w:tmpl w:val="52E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C384C"/>
    <w:multiLevelType w:val="hybridMultilevel"/>
    <w:tmpl w:val="E124D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37235"/>
    <w:multiLevelType w:val="hybridMultilevel"/>
    <w:tmpl w:val="4B02EC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53E282B"/>
    <w:multiLevelType w:val="hybridMultilevel"/>
    <w:tmpl w:val="C86A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2B56E6"/>
    <w:multiLevelType w:val="hybridMultilevel"/>
    <w:tmpl w:val="738C4D88"/>
    <w:lvl w:ilvl="0" w:tplc="29EA70DE">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B96"/>
    <w:multiLevelType w:val="hybridMultilevel"/>
    <w:tmpl w:val="A3CE985E"/>
    <w:lvl w:ilvl="0" w:tplc="C0144088">
      <w:start w:val="1"/>
      <w:numFmt w:val="upp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BB53B8"/>
    <w:multiLevelType w:val="hybridMultilevel"/>
    <w:tmpl w:val="1B842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246273">
    <w:abstractNumId w:val="27"/>
  </w:num>
  <w:num w:numId="2" w16cid:durableId="1612516694">
    <w:abstractNumId w:val="26"/>
  </w:num>
  <w:num w:numId="3" w16cid:durableId="1220287225">
    <w:abstractNumId w:val="12"/>
  </w:num>
  <w:num w:numId="4" w16cid:durableId="300187122">
    <w:abstractNumId w:val="18"/>
  </w:num>
  <w:num w:numId="5" w16cid:durableId="1053575910">
    <w:abstractNumId w:val="16"/>
  </w:num>
  <w:num w:numId="6" w16cid:durableId="1516193056">
    <w:abstractNumId w:val="6"/>
  </w:num>
  <w:num w:numId="7" w16cid:durableId="1739983151">
    <w:abstractNumId w:val="34"/>
  </w:num>
  <w:num w:numId="8" w16cid:durableId="1728214320">
    <w:abstractNumId w:val="0"/>
  </w:num>
  <w:num w:numId="9" w16cid:durableId="166410860">
    <w:abstractNumId w:val="31"/>
  </w:num>
  <w:num w:numId="10" w16cid:durableId="1987202145">
    <w:abstractNumId w:val="33"/>
  </w:num>
  <w:num w:numId="11" w16cid:durableId="729963611">
    <w:abstractNumId w:val="4"/>
  </w:num>
  <w:num w:numId="12" w16cid:durableId="395323711">
    <w:abstractNumId w:val="32"/>
  </w:num>
  <w:num w:numId="13" w16cid:durableId="1613324584">
    <w:abstractNumId w:val="20"/>
  </w:num>
  <w:num w:numId="14" w16cid:durableId="1469470145">
    <w:abstractNumId w:val="13"/>
  </w:num>
  <w:num w:numId="15" w16cid:durableId="1182007523">
    <w:abstractNumId w:val="23"/>
  </w:num>
  <w:num w:numId="16" w16cid:durableId="212278669">
    <w:abstractNumId w:val="22"/>
  </w:num>
  <w:num w:numId="17" w16cid:durableId="1439448505">
    <w:abstractNumId w:val="1"/>
  </w:num>
  <w:num w:numId="18" w16cid:durableId="304045853">
    <w:abstractNumId w:val="2"/>
  </w:num>
  <w:num w:numId="19" w16cid:durableId="1043670578">
    <w:abstractNumId w:val="14"/>
  </w:num>
  <w:num w:numId="20" w16cid:durableId="563485901">
    <w:abstractNumId w:val="15"/>
  </w:num>
  <w:num w:numId="21" w16cid:durableId="2090231496">
    <w:abstractNumId w:val="24"/>
  </w:num>
  <w:num w:numId="22" w16cid:durableId="1870213818">
    <w:abstractNumId w:val="7"/>
  </w:num>
  <w:num w:numId="23" w16cid:durableId="1485775817">
    <w:abstractNumId w:val="29"/>
  </w:num>
  <w:num w:numId="24" w16cid:durableId="727997106">
    <w:abstractNumId w:val="25"/>
  </w:num>
  <w:num w:numId="25" w16cid:durableId="1430465469">
    <w:abstractNumId w:val="9"/>
  </w:num>
  <w:num w:numId="26" w16cid:durableId="1215312524">
    <w:abstractNumId w:val="30"/>
  </w:num>
  <w:num w:numId="27" w16cid:durableId="1053777260">
    <w:abstractNumId w:val="17"/>
  </w:num>
  <w:num w:numId="28" w16cid:durableId="259143311">
    <w:abstractNumId w:val="35"/>
  </w:num>
  <w:num w:numId="29" w16cid:durableId="329453884">
    <w:abstractNumId w:val="10"/>
  </w:num>
  <w:num w:numId="30" w16cid:durableId="272248889">
    <w:abstractNumId w:val="21"/>
  </w:num>
  <w:num w:numId="31" w16cid:durableId="1579561083">
    <w:abstractNumId w:val="28"/>
  </w:num>
  <w:num w:numId="32" w16cid:durableId="1835953845">
    <w:abstractNumId w:val="19"/>
  </w:num>
  <w:num w:numId="33" w16cid:durableId="793064077">
    <w:abstractNumId w:val="11"/>
  </w:num>
  <w:num w:numId="34" w16cid:durableId="743642471">
    <w:abstractNumId w:val="3"/>
  </w:num>
  <w:num w:numId="35" w16cid:durableId="677075868">
    <w:abstractNumId w:val="5"/>
  </w:num>
  <w:num w:numId="36" w16cid:durableId="1408070350">
    <w:abstractNumId w:val="8"/>
  </w:num>
  <w:num w:numId="37" w16cid:durableId="1552499463">
    <w:abstractNumId w:val="37"/>
  </w:num>
  <w:num w:numId="38" w16cid:durableId="205908699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8C6"/>
    <w:rsid w:val="000114E5"/>
    <w:rsid w:val="0001187E"/>
    <w:rsid w:val="00011F22"/>
    <w:rsid w:val="00021873"/>
    <w:rsid w:val="00023ACF"/>
    <w:rsid w:val="00024071"/>
    <w:rsid w:val="000263A8"/>
    <w:rsid w:val="000272E8"/>
    <w:rsid w:val="00031096"/>
    <w:rsid w:val="00031D87"/>
    <w:rsid w:val="00033C5A"/>
    <w:rsid w:val="00034DE1"/>
    <w:rsid w:val="00035BEC"/>
    <w:rsid w:val="000361FD"/>
    <w:rsid w:val="000375AC"/>
    <w:rsid w:val="00043573"/>
    <w:rsid w:val="0004521E"/>
    <w:rsid w:val="00051B3F"/>
    <w:rsid w:val="000529C5"/>
    <w:rsid w:val="000542FB"/>
    <w:rsid w:val="00057575"/>
    <w:rsid w:val="000627BD"/>
    <w:rsid w:val="00063254"/>
    <w:rsid w:val="0006455C"/>
    <w:rsid w:val="0006583A"/>
    <w:rsid w:val="000670A0"/>
    <w:rsid w:val="00070D66"/>
    <w:rsid w:val="0007177E"/>
    <w:rsid w:val="00071BC3"/>
    <w:rsid w:val="00072A49"/>
    <w:rsid w:val="00072AB7"/>
    <w:rsid w:val="00073D9D"/>
    <w:rsid w:val="00074E49"/>
    <w:rsid w:val="00075DB9"/>
    <w:rsid w:val="00077D6C"/>
    <w:rsid w:val="00082069"/>
    <w:rsid w:val="000824B5"/>
    <w:rsid w:val="00082F0B"/>
    <w:rsid w:val="0008688C"/>
    <w:rsid w:val="00091CD0"/>
    <w:rsid w:val="00093278"/>
    <w:rsid w:val="00094F08"/>
    <w:rsid w:val="00097B23"/>
    <w:rsid w:val="000A1DF7"/>
    <w:rsid w:val="000A41B2"/>
    <w:rsid w:val="000A6DA6"/>
    <w:rsid w:val="000B19FF"/>
    <w:rsid w:val="000B223E"/>
    <w:rsid w:val="000B2C55"/>
    <w:rsid w:val="000B3A57"/>
    <w:rsid w:val="000B432B"/>
    <w:rsid w:val="000B526F"/>
    <w:rsid w:val="000B6BFC"/>
    <w:rsid w:val="000C0564"/>
    <w:rsid w:val="000C0FFD"/>
    <w:rsid w:val="000C10FB"/>
    <w:rsid w:val="000C1E7E"/>
    <w:rsid w:val="000C21B0"/>
    <w:rsid w:val="000C50E1"/>
    <w:rsid w:val="000C542E"/>
    <w:rsid w:val="000C5A52"/>
    <w:rsid w:val="000C7BCA"/>
    <w:rsid w:val="000D27EC"/>
    <w:rsid w:val="000D3921"/>
    <w:rsid w:val="000D5787"/>
    <w:rsid w:val="000E2120"/>
    <w:rsid w:val="000E2CDC"/>
    <w:rsid w:val="000E3EF2"/>
    <w:rsid w:val="000E4A77"/>
    <w:rsid w:val="000F18E5"/>
    <w:rsid w:val="000F4BF9"/>
    <w:rsid w:val="001031FF"/>
    <w:rsid w:val="001051F6"/>
    <w:rsid w:val="0010655D"/>
    <w:rsid w:val="00107524"/>
    <w:rsid w:val="001138FE"/>
    <w:rsid w:val="00113EA0"/>
    <w:rsid w:val="00115EA1"/>
    <w:rsid w:val="001164BE"/>
    <w:rsid w:val="00120FC0"/>
    <w:rsid w:val="001225FC"/>
    <w:rsid w:val="00122CA4"/>
    <w:rsid w:val="001247A8"/>
    <w:rsid w:val="00124D51"/>
    <w:rsid w:val="001257E0"/>
    <w:rsid w:val="00125CE8"/>
    <w:rsid w:val="001266BD"/>
    <w:rsid w:val="0013057B"/>
    <w:rsid w:val="00130944"/>
    <w:rsid w:val="00131B7F"/>
    <w:rsid w:val="001323A1"/>
    <w:rsid w:val="00132ED9"/>
    <w:rsid w:val="00140A7A"/>
    <w:rsid w:val="0014144A"/>
    <w:rsid w:val="00141500"/>
    <w:rsid w:val="00141F40"/>
    <w:rsid w:val="001426A7"/>
    <w:rsid w:val="00142C4F"/>
    <w:rsid w:val="001432AD"/>
    <w:rsid w:val="00143F1E"/>
    <w:rsid w:val="00147BDA"/>
    <w:rsid w:val="001502FD"/>
    <w:rsid w:val="001525FA"/>
    <w:rsid w:val="001537AF"/>
    <w:rsid w:val="00156874"/>
    <w:rsid w:val="001576E7"/>
    <w:rsid w:val="00157C92"/>
    <w:rsid w:val="00160299"/>
    <w:rsid w:val="00160EAD"/>
    <w:rsid w:val="00161A07"/>
    <w:rsid w:val="00170820"/>
    <w:rsid w:val="001711B3"/>
    <w:rsid w:val="0017571B"/>
    <w:rsid w:val="00175ABB"/>
    <w:rsid w:val="00180355"/>
    <w:rsid w:val="00185FC1"/>
    <w:rsid w:val="001861BB"/>
    <w:rsid w:val="00186EB7"/>
    <w:rsid w:val="001876F9"/>
    <w:rsid w:val="00190C0F"/>
    <w:rsid w:val="0019431E"/>
    <w:rsid w:val="00197F03"/>
    <w:rsid w:val="001A12E3"/>
    <w:rsid w:val="001A4845"/>
    <w:rsid w:val="001A742E"/>
    <w:rsid w:val="001A75C8"/>
    <w:rsid w:val="001A78B4"/>
    <w:rsid w:val="001B6869"/>
    <w:rsid w:val="001C0B21"/>
    <w:rsid w:val="001C297E"/>
    <w:rsid w:val="001C47D2"/>
    <w:rsid w:val="001C63C6"/>
    <w:rsid w:val="001D2E5D"/>
    <w:rsid w:val="001D3444"/>
    <w:rsid w:val="001D3B9D"/>
    <w:rsid w:val="001D4E21"/>
    <w:rsid w:val="001D6B65"/>
    <w:rsid w:val="001D6E06"/>
    <w:rsid w:val="001E40B0"/>
    <w:rsid w:val="001E420C"/>
    <w:rsid w:val="001E5D74"/>
    <w:rsid w:val="001E7972"/>
    <w:rsid w:val="001F1366"/>
    <w:rsid w:val="001F34B8"/>
    <w:rsid w:val="001F374C"/>
    <w:rsid w:val="001F605C"/>
    <w:rsid w:val="001F6A7C"/>
    <w:rsid w:val="001F7580"/>
    <w:rsid w:val="00201838"/>
    <w:rsid w:val="00202DD8"/>
    <w:rsid w:val="00206A9C"/>
    <w:rsid w:val="002160EC"/>
    <w:rsid w:val="002203B5"/>
    <w:rsid w:val="002212C0"/>
    <w:rsid w:val="00221895"/>
    <w:rsid w:val="00222BEB"/>
    <w:rsid w:val="00224EEA"/>
    <w:rsid w:val="002251A5"/>
    <w:rsid w:val="00231F5A"/>
    <w:rsid w:val="00237A1D"/>
    <w:rsid w:val="00237B52"/>
    <w:rsid w:val="0024026D"/>
    <w:rsid w:val="00240B87"/>
    <w:rsid w:val="00241066"/>
    <w:rsid w:val="00243B38"/>
    <w:rsid w:val="00245F2D"/>
    <w:rsid w:val="00246848"/>
    <w:rsid w:val="00246F8D"/>
    <w:rsid w:val="002502C2"/>
    <w:rsid w:val="00251473"/>
    <w:rsid w:val="00254B30"/>
    <w:rsid w:val="00254B5B"/>
    <w:rsid w:val="00255193"/>
    <w:rsid w:val="002551DD"/>
    <w:rsid w:val="00255E6C"/>
    <w:rsid w:val="002564AB"/>
    <w:rsid w:val="00263F8D"/>
    <w:rsid w:val="00265DBE"/>
    <w:rsid w:val="002662FD"/>
    <w:rsid w:val="002700D7"/>
    <w:rsid w:val="00270FD6"/>
    <w:rsid w:val="0027376E"/>
    <w:rsid w:val="00274C45"/>
    <w:rsid w:val="00274CB0"/>
    <w:rsid w:val="0028385A"/>
    <w:rsid w:val="002856B9"/>
    <w:rsid w:val="00285CB0"/>
    <w:rsid w:val="00287A87"/>
    <w:rsid w:val="00290A4A"/>
    <w:rsid w:val="00292DA3"/>
    <w:rsid w:val="00293A6C"/>
    <w:rsid w:val="0029520F"/>
    <w:rsid w:val="002962F0"/>
    <w:rsid w:val="002A23A8"/>
    <w:rsid w:val="002A298D"/>
    <w:rsid w:val="002A6463"/>
    <w:rsid w:val="002B15A1"/>
    <w:rsid w:val="002B32B5"/>
    <w:rsid w:val="002B3840"/>
    <w:rsid w:val="002B4FD3"/>
    <w:rsid w:val="002B5F11"/>
    <w:rsid w:val="002B78B6"/>
    <w:rsid w:val="002C0454"/>
    <w:rsid w:val="002C4B15"/>
    <w:rsid w:val="002D17F2"/>
    <w:rsid w:val="002D2611"/>
    <w:rsid w:val="002D2993"/>
    <w:rsid w:val="002D4F80"/>
    <w:rsid w:val="002D588D"/>
    <w:rsid w:val="002D6150"/>
    <w:rsid w:val="002D6A12"/>
    <w:rsid w:val="002D7826"/>
    <w:rsid w:val="002E1710"/>
    <w:rsid w:val="002E6203"/>
    <w:rsid w:val="002E6D0B"/>
    <w:rsid w:val="002E7FCA"/>
    <w:rsid w:val="002F167E"/>
    <w:rsid w:val="002F3D19"/>
    <w:rsid w:val="002F458C"/>
    <w:rsid w:val="002F5E85"/>
    <w:rsid w:val="00300F3E"/>
    <w:rsid w:val="00301571"/>
    <w:rsid w:val="00306CD7"/>
    <w:rsid w:val="00310236"/>
    <w:rsid w:val="00311583"/>
    <w:rsid w:val="00312906"/>
    <w:rsid w:val="00317E5B"/>
    <w:rsid w:val="00321F49"/>
    <w:rsid w:val="00323E41"/>
    <w:rsid w:val="0032538F"/>
    <w:rsid w:val="00327551"/>
    <w:rsid w:val="00327A4A"/>
    <w:rsid w:val="00331345"/>
    <w:rsid w:val="003320FF"/>
    <w:rsid w:val="0033308B"/>
    <w:rsid w:val="0033508E"/>
    <w:rsid w:val="00336227"/>
    <w:rsid w:val="00340DD2"/>
    <w:rsid w:val="00342F21"/>
    <w:rsid w:val="00345F51"/>
    <w:rsid w:val="003501EF"/>
    <w:rsid w:val="0035383B"/>
    <w:rsid w:val="00354455"/>
    <w:rsid w:val="00357276"/>
    <w:rsid w:val="00360413"/>
    <w:rsid w:val="003610C9"/>
    <w:rsid w:val="003631DA"/>
    <w:rsid w:val="003638B1"/>
    <w:rsid w:val="00365108"/>
    <w:rsid w:val="00365857"/>
    <w:rsid w:val="0036635E"/>
    <w:rsid w:val="00366742"/>
    <w:rsid w:val="003703F5"/>
    <w:rsid w:val="003705B2"/>
    <w:rsid w:val="003735B1"/>
    <w:rsid w:val="0037552F"/>
    <w:rsid w:val="003758A3"/>
    <w:rsid w:val="003849AE"/>
    <w:rsid w:val="003866A6"/>
    <w:rsid w:val="003869EA"/>
    <w:rsid w:val="00386E78"/>
    <w:rsid w:val="00390E99"/>
    <w:rsid w:val="00390EF1"/>
    <w:rsid w:val="003937FB"/>
    <w:rsid w:val="00395BA6"/>
    <w:rsid w:val="00395F2D"/>
    <w:rsid w:val="003A4201"/>
    <w:rsid w:val="003A5FF9"/>
    <w:rsid w:val="003B14FF"/>
    <w:rsid w:val="003B44B8"/>
    <w:rsid w:val="003B7B3F"/>
    <w:rsid w:val="003C2EED"/>
    <w:rsid w:val="003D071E"/>
    <w:rsid w:val="003D099E"/>
    <w:rsid w:val="003D3501"/>
    <w:rsid w:val="003D3C55"/>
    <w:rsid w:val="003D4D11"/>
    <w:rsid w:val="003D719E"/>
    <w:rsid w:val="003E021E"/>
    <w:rsid w:val="003E2207"/>
    <w:rsid w:val="003E45B8"/>
    <w:rsid w:val="003E77F2"/>
    <w:rsid w:val="003E7D1F"/>
    <w:rsid w:val="003F0AEC"/>
    <w:rsid w:val="003F1F0D"/>
    <w:rsid w:val="003F205F"/>
    <w:rsid w:val="003F348A"/>
    <w:rsid w:val="003F368B"/>
    <w:rsid w:val="003F42BD"/>
    <w:rsid w:val="003F4986"/>
    <w:rsid w:val="003F64E2"/>
    <w:rsid w:val="003F69B0"/>
    <w:rsid w:val="00400136"/>
    <w:rsid w:val="00401E80"/>
    <w:rsid w:val="00403074"/>
    <w:rsid w:val="00403C05"/>
    <w:rsid w:val="0040470E"/>
    <w:rsid w:val="0040494C"/>
    <w:rsid w:val="004055E0"/>
    <w:rsid w:val="00405778"/>
    <w:rsid w:val="00405FD5"/>
    <w:rsid w:val="00406B71"/>
    <w:rsid w:val="00407206"/>
    <w:rsid w:val="00407930"/>
    <w:rsid w:val="00407D2F"/>
    <w:rsid w:val="00413059"/>
    <w:rsid w:val="00413525"/>
    <w:rsid w:val="00414DF0"/>
    <w:rsid w:val="0041502B"/>
    <w:rsid w:val="004164EB"/>
    <w:rsid w:val="00421DD7"/>
    <w:rsid w:val="00423ECA"/>
    <w:rsid w:val="00426029"/>
    <w:rsid w:val="004264BE"/>
    <w:rsid w:val="00427E37"/>
    <w:rsid w:val="004355A7"/>
    <w:rsid w:val="00435642"/>
    <w:rsid w:val="004435B9"/>
    <w:rsid w:val="00444C02"/>
    <w:rsid w:val="004466E5"/>
    <w:rsid w:val="00446810"/>
    <w:rsid w:val="0044701E"/>
    <w:rsid w:val="00451BBB"/>
    <w:rsid w:val="00451C87"/>
    <w:rsid w:val="00452459"/>
    <w:rsid w:val="00454DF7"/>
    <w:rsid w:val="0045606B"/>
    <w:rsid w:val="004562FC"/>
    <w:rsid w:val="004576C3"/>
    <w:rsid w:val="00461A3E"/>
    <w:rsid w:val="00462010"/>
    <w:rsid w:val="004639F5"/>
    <w:rsid w:val="00466683"/>
    <w:rsid w:val="00467569"/>
    <w:rsid w:val="00467B1F"/>
    <w:rsid w:val="004714E3"/>
    <w:rsid w:val="0047153B"/>
    <w:rsid w:val="004722B2"/>
    <w:rsid w:val="0047251F"/>
    <w:rsid w:val="00476048"/>
    <w:rsid w:val="00477CF3"/>
    <w:rsid w:val="00480B2D"/>
    <w:rsid w:val="00480D10"/>
    <w:rsid w:val="00480D70"/>
    <w:rsid w:val="0048128B"/>
    <w:rsid w:val="00482A72"/>
    <w:rsid w:val="00483898"/>
    <w:rsid w:val="00484E7B"/>
    <w:rsid w:val="00487705"/>
    <w:rsid w:val="004929CC"/>
    <w:rsid w:val="004940C6"/>
    <w:rsid w:val="00494161"/>
    <w:rsid w:val="004971B3"/>
    <w:rsid w:val="00497910"/>
    <w:rsid w:val="004979B5"/>
    <w:rsid w:val="00497C0A"/>
    <w:rsid w:val="004A22DA"/>
    <w:rsid w:val="004A338F"/>
    <w:rsid w:val="004A3D83"/>
    <w:rsid w:val="004A440B"/>
    <w:rsid w:val="004A446D"/>
    <w:rsid w:val="004A4522"/>
    <w:rsid w:val="004A51F1"/>
    <w:rsid w:val="004A5AA7"/>
    <w:rsid w:val="004A712F"/>
    <w:rsid w:val="004C15BF"/>
    <w:rsid w:val="004C4039"/>
    <w:rsid w:val="004C5008"/>
    <w:rsid w:val="004C55E9"/>
    <w:rsid w:val="004C7A80"/>
    <w:rsid w:val="004D0763"/>
    <w:rsid w:val="004D0C0F"/>
    <w:rsid w:val="004D1832"/>
    <w:rsid w:val="004D1F23"/>
    <w:rsid w:val="004D2C99"/>
    <w:rsid w:val="004D3CDE"/>
    <w:rsid w:val="004D4125"/>
    <w:rsid w:val="004D4B98"/>
    <w:rsid w:val="004D72D8"/>
    <w:rsid w:val="004E373D"/>
    <w:rsid w:val="004E569A"/>
    <w:rsid w:val="004E6EAD"/>
    <w:rsid w:val="004F09C5"/>
    <w:rsid w:val="004F0A52"/>
    <w:rsid w:val="004F2ACA"/>
    <w:rsid w:val="004F2DF8"/>
    <w:rsid w:val="004F3858"/>
    <w:rsid w:val="004F3EE1"/>
    <w:rsid w:val="004F406A"/>
    <w:rsid w:val="004F6298"/>
    <w:rsid w:val="004F69A0"/>
    <w:rsid w:val="004F6BE4"/>
    <w:rsid w:val="004F6F9A"/>
    <w:rsid w:val="004F722D"/>
    <w:rsid w:val="004F7915"/>
    <w:rsid w:val="005017A5"/>
    <w:rsid w:val="0050291E"/>
    <w:rsid w:val="00505F6D"/>
    <w:rsid w:val="00510410"/>
    <w:rsid w:val="00510E93"/>
    <w:rsid w:val="00512AE7"/>
    <w:rsid w:val="00514965"/>
    <w:rsid w:val="0051499B"/>
    <w:rsid w:val="00514F64"/>
    <w:rsid w:val="00515E7E"/>
    <w:rsid w:val="00517B5D"/>
    <w:rsid w:val="00517C5D"/>
    <w:rsid w:val="00521BD4"/>
    <w:rsid w:val="00522F6A"/>
    <w:rsid w:val="00523F46"/>
    <w:rsid w:val="00530878"/>
    <w:rsid w:val="005308C8"/>
    <w:rsid w:val="00535FD9"/>
    <w:rsid w:val="005401D5"/>
    <w:rsid w:val="00542015"/>
    <w:rsid w:val="005431EE"/>
    <w:rsid w:val="0054337F"/>
    <w:rsid w:val="005449C3"/>
    <w:rsid w:val="00546EC0"/>
    <w:rsid w:val="00550E43"/>
    <w:rsid w:val="005519A5"/>
    <w:rsid w:val="00553024"/>
    <w:rsid w:val="00554315"/>
    <w:rsid w:val="005549ED"/>
    <w:rsid w:val="0055550F"/>
    <w:rsid w:val="00556281"/>
    <w:rsid w:val="00563FA9"/>
    <w:rsid w:val="0056541B"/>
    <w:rsid w:val="0056546F"/>
    <w:rsid w:val="00565F46"/>
    <w:rsid w:val="00567F8A"/>
    <w:rsid w:val="0057148F"/>
    <w:rsid w:val="005714D7"/>
    <w:rsid w:val="0057345F"/>
    <w:rsid w:val="0057679E"/>
    <w:rsid w:val="00580B2D"/>
    <w:rsid w:val="00581353"/>
    <w:rsid w:val="00582A48"/>
    <w:rsid w:val="005835B6"/>
    <w:rsid w:val="00583729"/>
    <w:rsid w:val="00586336"/>
    <w:rsid w:val="005864C2"/>
    <w:rsid w:val="00587EB3"/>
    <w:rsid w:val="00590B85"/>
    <w:rsid w:val="00590BCE"/>
    <w:rsid w:val="00593BBA"/>
    <w:rsid w:val="005958AA"/>
    <w:rsid w:val="00595B10"/>
    <w:rsid w:val="005A0702"/>
    <w:rsid w:val="005A0961"/>
    <w:rsid w:val="005A0ADF"/>
    <w:rsid w:val="005A17D0"/>
    <w:rsid w:val="005A22B2"/>
    <w:rsid w:val="005A2FE1"/>
    <w:rsid w:val="005A3CBE"/>
    <w:rsid w:val="005A5C72"/>
    <w:rsid w:val="005A6CAE"/>
    <w:rsid w:val="005A7CAC"/>
    <w:rsid w:val="005B0A0C"/>
    <w:rsid w:val="005B0C85"/>
    <w:rsid w:val="005B310F"/>
    <w:rsid w:val="005B341D"/>
    <w:rsid w:val="005B4C2A"/>
    <w:rsid w:val="005B5E86"/>
    <w:rsid w:val="005C0AB6"/>
    <w:rsid w:val="005C0FFF"/>
    <w:rsid w:val="005C26C1"/>
    <w:rsid w:val="005C4E6C"/>
    <w:rsid w:val="005C5464"/>
    <w:rsid w:val="005C5881"/>
    <w:rsid w:val="005C6EDA"/>
    <w:rsid w:val="005C7351"/>
    <w:rsid w:val="005D0601"/>
    <w:rsid w:val="005D23CA"/>
    <w:rsid w:val="005D298A"/>
    <w:rsid w:val="005D3E81"/>
    <w:rsid w:val="005D6A68"/>
    <w:rsid w:val="005D719F"/>
    <w:rsid w:val="005E17A6"/>
    <w:rsid w:val="005E26EA"/>
    <w:rsid w:val="005E49F5"/>
    <w:rsid w:val="005E5C8A"/>
    <w:rsid w:val="005E6722"/>
    <w:rsid w:val="005E7A4F"/>
    <w:rsid w:val="005F04B1"/>
    <w:rsid w:val="005F09A0"/>
    <w:rsid w:val="005F182A"/>
    <w:rsid w:val="005F48DD"/>
    <w:rsid w:val="005F6208"/>
    <w:rsid w:val="005F6FC0"/>
    <w:rsid w:val="00604427"/>
    <w:rsid w:val="0060447E"/>
    <w:rsid w:val="00605C16"/>
    <w:rsid w:val="00606474"/>
    <w:rsid w:val="00607A7B"/>
    <w:rsid w:val="00613200"/>
    <w:rsid w:val="006136CB"/>
    <w:rsid w:val="006139BA"/>
    <w:rsid w:val="00614A37"/>
    <w:rsid w:val="0061695E"/>
    <w:rsid w:val="00622065"/>
    <w:rsid w:val="00622493"/>
    <w:rsid w:val="00623A4E"/>
    <w:rsid w:val="0062535F"/>
    <w:rsid w:val="00626A0F"/>
    <w:rsid w:val="00627E8D"/>
    <w:rsid w:val="0063035B"/>
    <w:rsid w:val="0063104E"/>
    <w:rsid w:val="00636403"/>
    <w:rsid w:val="00637158"/>
    <w:rsid w:val="006418F7"/>
    <w:rsid w:val="00642C6D"/>
    <w:rsid w:val="00644D58"/>
    <w:rsid w:val="00645C5A"/>
    <w:rsid w:val="00647892"/>
    <w:rsid w:val="0065065A"/>
    <w:rsid w:val="00651452"/>
    <w:rsid w:val="006519B7"/>
    <w:rsid w:val="006531C1"/>
    <w:rsid w:val="00654B87"/>
    <w:rsid w:val="00660897"/>
    <w:rsid w:val="00660BED"/>
    <w:rsid w:val="00660C2E"/>
    <w:rsid w:val="0066399B"/>
    <w:rsid w:val="00663A00"/>
    <w:rsid w:val="0066510B"/>
    <w:rsid w:val="00666689"/>
    <w:rsid w:val="0066722C"/>
    <w:rsid w:val="00670F67"/>
    <w:rsid w:val="00671228"/>
    <w:rsid w:val="006737B9"/>
    <w:rsid w:val="00675683"/>
    <w:rsid w:val="00676809"/>
    <w:rsid w:val="00677431"/>
    <w:rsid w:val="00683B9E"/>
    <w:rsid w:val="00683D09"/>
    <w:rsid w:val="006903B2"/>
    <w:rsid w:val="00690AC4"/>
    <w:rsid w:val="00695DF4"/>
    <w:rsid w:val="0069650E"/>
    <w:rsid w:val="00696950"/>
    <w:rsid w:val="006970A0"/>
    <w:rsid w:val="006A0073"/>
    <w:rsid w:val="006A022E"/>
    <w:rsid w:val="006A2F98"/>
    <w:rsid w:val="006A4279"/>
    <w:rsid w:val="006A56BC"/>
    <w:rsid w:val="006A5BA1"/>
    <w:rsid w:val="006A7073"/>
    <w:rsid w:val="006B0D63"/>
    <w:rsid w:val="006B32EC"/>
    <w:rsid w:val="006C62C3"/>
    <w:rsid w:val="006C7BB4"/>
    <w:rsid w:val="006D0A99"/>
    <w:rsid w:val="006D2127"/>
    <w:rsid w:val="006D3F9F"/>
    <w:rsid w:val="006E40E5"/>
    <w:rsid w:val="006E635F"/>
    <w:rsid w:val="006E6BD9"/>
    <w:rsid w:val="006F050C"/>
    <w:rsid w:val="006F3335"/>
    <w:rsid w:val="006F5AE1"/>
    <w:rsid w:val="006F62E3"/>
    <w:rsid w:val="006F665F"/>
    <w:rsid w:val="006F7089"/>
    <w:rsid w:val="006F79A0"/>
    <w:rsid w:val="00701FBF"/>
    <w:rsid w:val="007036CB"/>
    <w:rsid w:val="007106A6"/>
    <w:rsid w:val="0071131A"/>
    <w:rsid w:val="00712D30"/>
    <w:rsid w:val="00713306"/>
    <w:rsid w:val="00713893"/>
    <w:rsid w:val="007159F4"/>
    <w:rsid w:val="00715DD6"/>
    <w:rsid w:val="00717BD8"/>
    <w:rsid w:val="00721E35"/>
    <w:rsid w:val="00722455"/>
    <w:rsid w:val="0072266E"/>
    <w:rsid w:val="00725CFA"/>
    <w:rsid w:val="00726783"/>
    <w:rsid w:val="007306B3"/>
    <w:rsid w:val="00730C6F"/>
    <w:rsid w:val="00730D0C"/>
    <w:rsid w:val="00731A90"/>
    <w:rsid w:val="00733A55"/>
    <w:rsid w:val="007365D0"/>
    <w:rsid w:val="00743E9A"/>
    <w:rsid w:val="00746704"/>
    <w:rsid w:val="0074759F"/>
    <w:rsid w:val="0075001A"/>
    <w:rsid w:val="007500FB"/>
    <w:rsid w:val="00750AE5"/>
    <w:rsid w:val="00757479"/>
    <w:rsid w:val="00766574"/>
    <w:rsid w:val="00766C60"/>
    <w:rsid w:val="00770CF7"/>
    <w:rsid w:val="00772279"/>
    <w:rsid w:val="00776F40"/>
    <w:rsid w:val="007773BF"/>
    <w:rsid w:val="007773EB"/>
    <w:rsid w:val="00777474"/>
    <w:rsid w:val="00782568"/>
    <w:rsid w:val="00783C42"/>
    <w:rsid w:val="00784730"/>
    <w:rsid w:val="00785032"/>
    <w:rsid w:val="007850B5"/>
    <w:rsid w:val="00786624"/>
    <w:rsid w:val="00791501"/>
    <w:rsid w:val="007927DA"/>
    <w:rsid w:val="00794D69"/>
    <w:rsid w:val="00795F04"/>
    <w:rsid w:val="007A095E"/>
    <w:rsid w:val="007A3D20"/>
    <w:rsid w:val="007A5808"/>
    <w:rsid w:val="007A6637"/>
    <w:rsid w:val="007B2964"/>
    <w:rsid w:val="007B3662"/>
    <w:rsid w:val="007B3FAF"/>
    <w:rsid w:val="007B45B0"/>
    <w:rsid w:val="007B6DEA"/>
    <w:rsid w:val="007C1A7B"/>
    <w:rsid w:val="007C3861"/>
    <w:rsid w:val="007C3D7B"/>
    <w:rsid w:val="007C42B2"/>
    <w:rsid w:val="007E0010"/>
    <w:rsid w:val="007E27C2"/>
    <w:rsid w:val="007E5C2B"/>
    <w:rsid w:val="007E69C5"/>
    <w:rsid w:val="007F2CEB"/>
    <w:rsid w:val="007F5530"/>
    <w:rsid w:val="008016B2"/>
    <w:rsid w:val="00803CA3"/>
    <w:rsid w:val="0080501A"/>
    <w:rsid w:val="008052B9"/>
    <w:rsid w:val="00806BFB"/>
    <w:rsid w:val="0081376D"/>
    <w:rsid w:val="008139C9"/>
    <w:rsid w:val="008157B7"/>
    <w:rsid w:val="00815D62"/>
    <w:rsid w:val="00820182"/>
    <w:rsid w:val="00825617"/>
    <w:rsid w:val="00826612"/>
    <w:rsid w:val="008267AF"/>
    <w:rsid w:val="00826B76"/>
    <w:rsid w:val="0083048E"/>
    <w:rsid w:val="00830737"/>
    <w:rsid w:val="008327B7"/>
    <w:rsid w:val="00841D43"/>
    <w:rsid w:val="00843F23"/>
    <w:rsid w:val="00845044"/>
    <w:rsid w:val="00845ACE"/>
    <w:rsid w:val="00850D05"/>
    <w:rsid w:val="00851CD8"/>
    <w:rsid w:val="00854B6A"/>
    <w:rsid w:val="008566D4"/>
    <w:rsid w:val="00856C3B"/>
    <w:rsid w:val="00857F0D"/>
    <w:rsid w:val="008602B9"/>
    <w:rsid w:val="00862270"/>
    <w:rsid w:val="00864424"/>
    <w:rsid w:val="00864DCC"/>
    <w:rsid w:val="008737A0"/>
    <w:rsid w:val="00874271"/>
    <w:rsid w:val="0087622D"/>
    <w:rsid w:val="008762A4"/>
    <w:rsid w:val="00876B78"/>
    <w:rsid w:val="00880B41"/>
    <w:rsid w:val="008862CA"/>
    <w:rsid w:val="00891DC5"/>
    <w:rsid w:val="00893FF3"/>
    <w:rsid w:val="00895C27"/>
    <w:rsid w:val="00897BFA"/>
    <w:rsid w:val="008A0344"/>
    <w:rsid w:val="008A568A"/>
    <w:rsid w:val="008A5868"/>
    <w:rsid w:val="008A6E0D"/>
    <w:rsid w:val="008A7147"/>
    <w:rsid w:val="008B114B"/>
    <w:rsid w:val="008B1A62"/>
    <w:rsid w:val="008B1B44"/>
    <w:rsid w:val="008B2473"/>
    <w:rsid w:val="008B4734"/>
    <w:rsid w:val="008B511A"/>
    <w:rsid w:val="008B60BA"/>
    <w:rsid w:val="008B6C1F"/>
    <w:rsid w:val="008C1F36"/>
    <w:rsid w:val="008C2BE5"/>
    <w:rsid w:val="008C6DF0"/>
    <w:rsid w:val="008C7F91"/>
    <w:rsid w:val="008D2DFC"/>
    <w:rsid w:val="008D40BC"/>
    <w:rsid w:val="008D41B1"/>
    <w:rsid w:val="008D7145"/>
    <w:rsid w:val="008D73C2"/>
    <w:rsid w:val="008E3FC0"/>
    <w:rsid w:val="008E4A06"/>
    <w:rsid w:val="008E509B"/>
    <w:rsid w:val="008E6501"/>
    <w:rsid w:val="008E69CB"/>
    <w:rsid w:val="008F08C6"/>
    <w:rsid w:val="008F0C7C"/>
    <w:rsid w:val="008F0E84"/>
    <w:rsid w:val="008F45CF"/>
    <w:rsid w:val="009003F6"/>
    <w:rsid w:val="00900B0F"/>
    <w:rsid w:val="00902903"/>
    <w:rsid w:val="00907282"/>
    <w:rsid w:val="00910DE0"/>
    <w:rsid w:val="00912AD9"/>
    <w:rsid w:val="00913A68"/>
    <w:rsid w:val="00913B03"/>
    <w:rsid w:val="00915FBC"/>
    <w:rsid w:val="0091608B"/>
    <w:rsid w:val="00917D3D"/>
    <w:rsid w:val="00921F07"/>
    <w:rsid w:val="00922A2C"/>
    <w:rsid w:val="00922D19"/>
    <w:rsid w:val="009241D9"/>
    <w:rsid w:val="00924BFE"/>
    <w:rsid w:val="009266A5"/>
    <w:rsid w:val="009266C6"/>
    <w:rsid w:val="00926C8D"/>
    <w:rsid w:val="0093075B"/>
    <w:rsid w:val="00932209"/>
    <w:rsid w:val="00934DF8"/>
    <w:rsid w:val="0094241C"/>
    <w:rsid w:val="00942D90"/>
    <w:rsid w:val="00944D28"/>
    <w:rsid w:val="009514E9"/>
    <w:rsid w:val="00951DBE"/>
    <w:rsid w:val="00953EA6"/>
    <w:rsid w:val="00961E71"/>
    <w:rsid w:val="00961EA3"/>
    <w:rsid w:val="00964001"/>
    <w:rsid w:val="00966701"/>
    <w:rsid w:val="009708E9"/>
    <w:rsid w:val="00971E05"/>
    <w:rsid w:val="0097273A"/>
    <w:rsid w:val="009746CC"/>
    <w:rsid w:val="0097564E"/>
    <w:rsid w:val="009815EC"/>
    <w:rsid w:val="00981FDF"/>
    <w:rsid w:val="009820D6"/>
    <w:rsid w:val="009822A7"/>
    <w:rsid w:val="009866E5"/>
    <w:rsid w:val="00990BFF"/>
    <w:rsid w:val="00990D88"/>
    <w:rsid w:val="00990F49"/>
    <w:rsid w:val="0099189D"/>
    <w:rsid w:val="00992800"/>
    <w:rsid w:val="00993F00"/>
    <w:rsid w:val="00994BB9"/>
    <w:rsid w:val="00994EE6"/>
    <w:rsid w:val="00995456"/>
    <w:rsid w:val="00995C97"/>
    <w:rsid w:val="009A07FD"/>
    <w:rsid w:val="009A1297"/>
    <w:rsid w:val="009A4029"/>
    <w:rsid w:val="009A64C7"/>
    <w:rsid w:val="009A67C7"/>
    <w:rsid w:val="009A685D"/>
    <w:rsid w:val="009B0935"/>
    <w:rsid w:val="009B0E6F"/>
    <w:rsid w:val="009B3A99"/>
    <w:rsid w:val="009B4394"/>
    <w:rsid w:val="009B4C45"/>
    <w:rsid w:val="009C00A2"/>
    <w:rsid w:val="009C0787"/>
    <w:rsid w:val="009C4E23"/>
    <w:rsid w:val="009C5A98"/>
    <w:rsid w:val="009C6E58"/>
    <w:rsid w:val="009C7FEE"/>
    <w:rsid w:val="009D073A"/>
    <w:rsid w:val="009D29C2"/>
    <w:rsid w:val="009D64A3"/>
    <w:rsid w:val="009E1A14"/>
    <w:rsid w:val="009E5EA4"/>
    <w:rsid w:val="009E6724"/>
    <w:rsid w:val="009F03A0"/>
    <w:rsid w:val="009F2A50"/>
    <w:rsid w:val="009F5B82"/>
    <w:rsid w:val="009F6332"/>
    <w:rsid w:val="009F6687"/>
    <w:rsid w:val="009F7D47"/>
    <w:rsid w:val="00A01065"/>
    <w:rsid w:val="00A04FCC"/>
    <w:rsid w:val="00A05789"/>
    <w:rsid w:val="00A05804"/>
    <w:rsid w:val="00A07889"/>
    <w:rsid w:val="00A10980"/>
    <w:rsid w:val="00A130DA"/>
    <w:rsid w:val="00A1457C"/>
    <w:rsid w:val="00A209CE"/>
    <w:rsid w:val="00A212E1"/>
    <w:rsid w:val="00A222CB"/>
    <w:rsid w:val="00A230D5"/>
    <w:rsid w:val="00A255AF"/>
    <w:rsid w:val="00A2762B"/>
    <w:rsid w:val="00A303E5"/>
    <w:rsid w:val="00A3053B"/>
    <w:rsid w:val="00A307C0"/>
    <w:rsid w:val="00A33D66"/>
    <w:rsid w:val="00A3485E"/>
    <w:rsid w:val="00A34C5C"/>
    <w:rsid w:val="00A34D90"/>
    <w:rsid w:val="00A3624A"/>
    <w:rsid w:val="00A42056"/>
    <w:rsid w:val="00A43127"/>
    <w:rsid w:val="00A435CF"/>
    <w:rsid w:val="00A43F59"/>
    <w:rsid w:val="00A46B6F"/>
    <w:rsid w:val="00A505DA"/>
    <w:rsid w:val="00A52992"/>
    <w:rsid w:val="00A54408"/>
    <w:rsid w:val="00A568E9"/>
    <w:rsid w:val="00A570F9"/>
    <w:rsid w:val="00A6032A"/>
    <w:rsid w:val="00A60B8B"/>
    <w:rsid w:val="00A61E8D"/>
    <w:rsid w:val="00A6379E"/>
    <w:rsid w:val="00A64869"/>
    <w:rsid w:val="00A6575E"/>
    <w:rsid w:val="00A6688C"/>
    <w:rsid w:val="00A66960"/>
    <w:rsid w:val="00A67559"/>
    <w:rsid w:val="00A679FC"/>
    <w:rsid w:val="00A700A1"/>
    <w:rsid w:val="00A73762"/>
    <w:rsid w:val="00A7554D"/>
    <w:rsid w:val="00A769F7"/>
    <w:rsid w:val="00A76EB6"/>
    <w:rsid w:val="00A83BD2"/>
    <w:rsid w:val="00A83CE6"/>
    <w:rsid w:val="00A85815"/>
    <w:rsid w:val="00A906F0"/>
    <w:rsid w:val="00A90897"/>
    <w:rsid w:val="00A91653"/>
    <w:rsid w:val="00A91B47"/>
    <w:rsid w:val="00A93E9F"/>
    <w:rsid w:val="00A951E3"/>
    <w:rsid w:val="00A973DD"/>
    <w:rsid w:val="00A97665"/>
    <w:rsid w:val="00AA1636"/>
    <w:rsid w:val="00AA183E"/>
    <w:rsid w:val="00AA195C"/>
    <w:rsid w:val="00AA2450"/>
    <w:rsid w:val="00AA49C3"/>
    <w:rsid w:val="00AA69AD"/>
    <w:rsid w:val="00AB0B28"/>
    <w:rsid w:val="00AB14C4"/>
    <w:rsid w:val="00AB68C3"/>
    <w:rsid w:val="00AC0C81"/>
    <w:rsid w:val="00AC24DD"/>
    <w:rsid w:val="00AC602B"/>
    <w:rsid w:val="00AC7E94"/>
    <w:rsid w:val="00AD0D6D"/>
    <w:rsid w:val="00AD12DA"/>
    <w:rsid w:val="00AD1948"/>
    <w:rsid w:val="00AD263D"/>
    <w:rsid w:val="00AD2DBF"/>
    <w:rsid w:val="00AD37D9"/>
    <w:rsid w:val="00AD6000"/>
    <w:rsid w:val="00AD7ECA"/>
    <w:rsid w:val="00AE0F91"/>
    <w:rsid w:val="00AE1519"/>
    <w:rsid w:val="00AE1D91"/>
    <w:rsid w:val="00AE630B"/>
    <w:rsid w:val="00AF219E"/>
    <w:rsid w:val="00AF2D65"/>
    <w:rsid w:val="00AF70A6"/>
    <w:rsid w:val="00B05602"/>
    <w:rsid w:val="00B05E42"/>
    <w:rsid w:val="00B06685"/>
    <w:rsid w:val="00B07522"/>
    <w:rsid w:val="00B10A77"/>
    <w:rsid w:val="00B133F6"/>
    <w:rsid w:val="00B13BBD"/>
    <w:rsid w:val="00B157F4"/>
    <w:rsid w:val="00B15D86"/>
    <w:rsid w:val="00B2053F"/>
    <w:rsid w:val="00B20E4B"/>
    <w:rsid w:val="00B240EA"/>
    <w:rsid w:val="00B258A9"/>
    <w:rsid w:val="00B32BCA"/>
    <w:rsid w:val="00B338D0"/>
    <w:rsid w:val="00B33EC8"/>
    <w:rsid w:val="00B36DB8"/>
    <w:rsid w:val="00B42624"/>
    <w:rsid w:val="00B43DF3"/>
    <w:rsid w:val="00B43F7D"/>
    <w:rsid w:val="00B44CDB"/>
    <w:rsid w:val="00B45894"/>
    <w:rsid w:val="00B54533"/>
    <w:rsid w:val="00B54EBF"/>
    <w:rsid w:val="00B56189"/>
    <w:rsid w:val="00B561CF"/>
    <w:rsid w:val="00B56E1C"/>
    <w:rsid w:val="00B5782B"/>
    <w:rsid w:val="00B6266F"/>
    <w:rsid w:val="00B63212"/>
    <w:rsid w:val="00B6550A"/>
    <w:rsid w:val="00B65E35"/>
    <w:rsid w:val="00B67478"/>
    <w:rsid w:val="00B67872"/>
    <w:rsid w:val="00B70975"/>
    <w:rsid w:val="00B70DB9"/>
    <w:rsid w:val="00B70F39"/>
    <w:rsid w:val="00B71482"/>
    <w:rsid w:val="00B71A75"/>
    <w:rsid w:val="00B80712"/>
    <w:rsid w:val="00B834F0"/>
    <w:rsid w:val="00B91941"/>
    <w:rsid w:val="00B924E7"/>
    <w:rsid w:val="00B92732"/>
    <w:rsid w:val="00BA0279"/>
    <w:rsid w:val="00BA0310"/>
    <w:rsid w:val="00BA080C"/>
    <w:rsid w:val="00BA2250"/>
    <w:rsid w:val="00BA2810"/>
    <w:rsid w:val="00BB0F4E"/>
    <w:rsid w:val="00BB100A"/>
    <w:rsid w:val="00BB2D6B"/>
    <w:rsid w:val="00BB57F2"/>
    <w:rsid w:val="00BB5CAF"/>
    <w:rsid w:val="00BB695F"/>
    <w:rsid w:val="00BC369D"/>
    <w:rsid w:val="00BC3CE7"/>
    <w:rsid w:val="00BC6D42"/>
    <w:rsid w:val="00BD16E7"/>
    <w:rsid w:val="00BD3772"/>
    <w:rsid w:val="00BD5745"/>
    <w:rsid w:val="00BD6446"/>
    <w:rsid w:val="00BD7409"/>
    <w:rsid w:val="00BD7859"/>
    <w:rsid w:val="00BD7897"/>
    <w:rsid w:val="00BE0958"/>
    <w:rsid w:val="00BE161C"/>
    <w:rsid w:val="00BE19D5"/>
    <w:rsid w:val="00BE408D"/>
    <w:rsid w:val="00BE4911"/>
    <w:rsid w:val="00BE75CD"/>
    <w:rsid w:val="00BE774C"/>
    <w:rsid w:val="00BF36D2"/>
    <w:rsid w:val="00BF3E39"/>
    <w:rsid w:val="00BF43B3"/>
    <w:rsid w:val="00BF5BC2"/>
    <w:rsid w:val="00BF625E"/>
    <w:rsid w:val="00BF6CE1"/>
    <w:rsid w:val="00BF7531"/>
    <w:rsid w:val="00C047C9"/>
    <w:rsid w:val="00C04865"/>
    <w:rsid w:val="00C04D93"/>
    <w:rsid w:val="00C07116"/>
    <w:rsid w:val="00C072A7"/>
    <w:rsid w:val="00C11A9E"/>
    <w:rsid w:val="00C11ED5"/>
    <w:rsid w:val="00C125CE"/>
    <w:rsid w:val="00C13D92"/>
    <w:rsid w:val="00C16A61"/>
    <w:rsid w:val="00C2223C"/>
    <w:rsid w:val="00C222E0"/>
    <w:rsid w:val="00C22EDB"/>
    <w:rsid w:val="00C24329"/>
    <w:rsid w:val="00C24DB1"/>
    <w:rsid w:val="00C26670"/>
    <w:rsid w:val="00C26D87"/>
    <w:rsid w:val="00C30EAE"/>
    <w:rsid w:val="00C31FFC"/>
    <w:rsid w:val="00C32370"/>
    <w:rsid w:val="00C32EB0"/>
    <w:rsid w:val="00C363F9"/>
    <w:rsid w:val="00C36436"/>
    <w:rsid w:val="00C377AA"/>
    <w:rsid w:val="00C41B47"/>
    <w:rsid w:val="00C423A7"/>
    <w:rsid w:val="00C42B71"/>
    <w:rsid w:val="00C43C99"/>
    <w:rsid w:val="00C449EB"/>
    <w:rsid w:val="00C44C40"/>
    <w:rsid w:val="00C45048"/>
    <w:rsid w:val="00C451A3"/>
    <w:rsid w:val="00C477AA"/>
    <w:rsid w:val="00C5053D"/>
    <w:rsid w:val="00C50813"/>
    <w:rsid w:val="00C510E0"/>
    <w:rsid w:val="00C54378"/>
    <w:rsid w:val="00C550D6"/>
    <w:rsid w:val="00C5571A"/>
    <w:rsid w:val="00C61843"/>
    <w:rsid w:val="00C6233C"/>
    <w:rsid w:val="00C63EC2"/>
    <w:rsid w:val="00C640BB"/>
    <w:rsid w:val="00C644EC"/>
    <w:rsid w:val="00C66486"/>
    <w:rsid w:val="00C6703E"/>
    <w:rsid w:val="00C70595"/>
    <w:rsid w:val="00C7151D"/>
    <w:rsid w:val="00C7425C"/>
    <w:rsid w:val="00C762A4"/>
    <w:rsid w:val="00C823D2"/>
    <w:rsid w:val="00C8281E"/>
    <w:rsid w:val="00C863A1"/>
    <w:rsid w:val="00C865FA"/>
    <w:rsid w:val="00C91C1E"/>
    <w:rsid w:val="00C93913"/>
    <w:rsid w:val="00C94CBF"/>
    <w:rsid w:val="00CA3EA1"/>
    <w:rsid w:val="00CA4000"/>
    <w:rsid w:val="00CA5A69"/>
    <w:rsid w:val="00CA696B"/>
    <w:rsid w:val="00CA7A26"/>
    <w:rsid w:val="00CB00C1"/>
    <w:rsid w:val="00CB0616"/>
    <w:rsid w:val="00CB2A15"/>
    <w:rsid w:val="00CB3E5D"/>
    <w:rsid w:val="00CC0193"/>
    <w:rsid w:val="00CC0F21"/>
    <w:rsid w:val="00CC2FD0"/>
    <w:rsid w:val="00CC3806"/>
    <w:rsid w:val="00CC3E0D"/>
    <w:rsid w:val="00CC6A87"/>
    <w:rsid w:val="00CC705B"/>
    <w:rsid w:val="00CD332B"/>
    <w:rsid w:val="00CD51D0"/>
    <w:rsid w:val="00CD5C6C"/>
    <w:rsid w:val="00CD5FD0"/>
    <w:rsid w:val="00CE1B7E"/>
    <w:rsid w:val="00CE2897"/>
    <w:rsid w:val="00CE5700"/>
    <w:rsid w:val="00CE5AE5"/>
    <w:rsid w:val="00CE7869"/>
    <w:rsid w:val="00CE7F76"/>
    <w:rsid w:val="00CF13C1"/>
    <w:rsid w:val="00CF2228"/>
    <w:rsid w:val="00CF2658"/>
    <w:rsid w:val="00CF5005"/>
    <w:rsid w:val="00CF5625"/>
    <w:rsid w:val="00D03CBA"/>
    <w:rsid w:val="00D0444C"/>
    <w:rsid w:val="00D069E2"/>
    <w:rsid w:val="00D07F1E"/>
    <w:rsid w:val="00D10B86"/>
    <w:rsid w:val="00D10C45"/>
    <w:rsid w:val="00D11684"/>
    <w:rsid w:val="00D11BD5"/>
    <w:rsid w:val="00D12F96"/>
    <w:rsid w:val="00D20A1A"/>
    <w:rsid w:val="00D224B0"/>
    <w:rsid w:val="00D2483E"/>
    <w:rsid w:val="00D26053"/>
    <w:rsid w:val="00D2787C"/>
    <w:rsid w:val="00D2789E"/>
    <w:rsid w:val="00D31C53"/>
    <w:rsid w:val="00D31FFC"/>
    <w:rsid w:val="00D32197"/>
    <w:rsid w:val="00D33359"/>
    <w:rsid w:val="00D34FD2"/>
    <w:rsid w:val="00D36B0F"/>
    <w:rsid w:val="00D4163C"/>
    <w:rsid w:val="00D419EA"/>
    <w:rsid w:val="00D41FD0"/>
    <w:rsid w:val="00D42211"/>
    <w:rsid w:val="00D43C4E"/>
    <w:rsid w:val="00D43CD6"/>
    <w:rsid w:val="00D45AE9"/>
    <w:rsid w:val="00D45EBC"/>
    <w:rsid w:val="00D467D9"/>
    <w:rsid w:val="00D47100"/>
    <w:rsid w:val="00D51B00"/>
    <w:rsid w:val="00D52996"/>
    <w:rsid w:val="00D52BD2"/>
    <w:rsid w:val="00D55817"/>
    <w:rsid w:val="00D604C0"/>
    <w:rsid w:val="00D60998"/>
    <w:rsid w:val="00D6125E"/>
    <w:rsid w:val="00D61B8A"/>
    <w:rsid w:val="00D66214"/>
    <w:rsid w:val="00D71B73"/>
    <w:rsid w:val="00D730E2"/>
    <w:rsid w:val="00D74395"/>
    <w:rsid w:val="00D74E7D"/>
    <w:rsid w:val="00D75DC7"/>
    <w:rsid w:val="00D7650C"/>
    <w:rsid w:val="00D823B6"/>
    <w:rsid w:val="00D82588"/>
    <w:rsid w:val="00D835D6"/>
    <w:rsid w:val="00D94CA1"/>
    <w:rsid w:val="00D96136"/>
    <w:rsid w:val="00D9677D"/>
    <w:rsid w:val="00DA33A6"/>
    <w:rsid w:val="00DA53D6"/>
    <w:rsid w:val="00DA70FB"/>
    <w:rsid w:val="00DA7C02"/>
    <w:rsid w:val="00DB1373"/>
    <w:rsid w:val="00DB20F6"/>
    <w:rsid w:val="00DB4010"/>
    <w:rsid w:val="00DB440F"/>
    <w:rsid w:val="00DB62CF"/>
    <w:rsid w:val="00DC11AF"/>
    <w:rsid w:val="00DC1C7B"/>
    <w:rsid w:val="00DC3EF6"/>
    <w:rsid w:val="00DC458D"/>
    <w:rsid w:val="00DC4721"/>
    <w:rsid w:val="00DC58AD"/>
    <w:rsid w:val="00DC5AE0"/>
    <w:rsid w:val="00DC7B16"/>
    <w:rsid w:val="00DD08E3"/>
    <w:rsid w:val="00DD2DB4"/>
    <w:rsid w:val="00DD3A15"/>
    <w:rsid w:val="00DD5FD4"/>
    <w:rsid w:val="00DD6A79"/>
    <w:rsid w:val="00DD7C42"/>
    <w:rsid w:val="00DD7D99"/>
    <w:rsid w:val="00DE0A11"/>
    <w:rsid w:val="00DE1EAC"/>
    <w:rsid w:val="00DE4220"/>
    <w:rsid w:val="00DE4E91"/>
    <w:rsid w:val="00DF0824"/>
    <w:rsid w:val="00DF38BD"/>
    <w:rsid w:val="00E005B0"/>
    <w:rsid w:val="00E0156A"/>
    <w:rsid w:val="00E0172A"/>
    <w:rsid w:val="00E02BEC"/>
    <w:rsid w:val="00E03875"/>
    <w:rsid w:val="00E05F70"/>
    <w:rsid w:val="00E06145"/>
    <w:rsid w:val="00E078B7"/>
    <w:rsid w:val="00E07AB0"/>
    <w:rsid w:val="00E07CDB"/>
    <w:rsid w:val="00E10E4A"/>
    <w:rsid w:val="00E11BA4"/>
    <w:rsid w:val="00E15B55"/>
    <w:rsid w:val="00E16006"/>
    <w:rsid w:val="00E21EDA"/>
    <w:rsid w:val="00E274DF"/>
    <w:rsid w:val="00E27E39"/>
    <w:rsid w:val="00E27E3B"/>
    <w:rsid w:val="00E30ED5"/>
    <w:rsid w:val="00E30FA8"/>
    <w:rsid w:val="00E324D2"/>
    <w:rsid w:val="00E350D2"/>
    <w:rsid w:val="00E37DB1"/>
    <w:rsid w:val="00E41BCC"/>
    <w:rsid w:val="00E430EA"/>
    <w:rsid w:val="00E44292"/>
    <w:rsid w:val="00E44FEA"/>
    <w:rsid w:val="00E459DC"/>
    <w:rsid w:val="00E45E87"/>
    <w:rsid w:val="00E50729"/>
    <w:rsid w:val="00E50B48"/>
    <w:rsid w:val="00E515FD"/>
    <w:rsid w:val="00E54359"/>
    <w:rsid w:val="00E54866"/>
    <w:rsid w:val="00E55040"/>
    <w:rsid w:val="00E57524"/>
    <w:rsid w:val="00E605AD"/>
    <w:rsid w:val="00E61F48"/>
    <w:rsid w:val="00E62640"/>
    <w:rsid w:val="00E65110"/>
    <w:rsid w:val="00E711C1"/>
    <w:rsid w:val="00E71276"/>
    <w:rsid w:val="00E72C9A"/>
    <w:rsid w:val="00E75807"/>
    <w:rsid w:val="00E80B0D"/>
    <w:rsid w:val="00E82A38"/>
    <w:rsid w:val="00E84610"/>
    <w:rsid w:val="00E85AA4"/>
    <w:rsid w:val="00E92EB6"/>
    <w:rsid w:val="00E93281"/>
    <w:rsid w:val="00E94F59"/>
    <w:rsid w:val="00E95FF3"/>
    <w:rsid w:val="00E970A8"/>
    <w:rsid w:val="00E97A08"/>
    <w:rsid w:val="00E97C70"/>
    <w:rsid w:val="00EA0DA2"/>
    <w:rsid w:val="00EA2331"/>
    <w:rsid w:val="00EA31CB"/>
    <w:rsid w:val="00EA3F6F"/>
    <w:rsid w:val="00EA4BFF"/>
    <w:rsid w:val="00EA5515"/>
    <w:rsid w:val="00EB00A2"/>
    <w:rsid w:val="00EB01E8"/>
    <w:rsid w:val="00EB068F"/>
    <w:rsid w:val="00EB077A"/>
    <w:rsid w:val="00EB109A"/>
    <w:rsid w:val="00EB13DE"/>
    <w:rsid w:val="00EB244C"/>
    <w:rsid w:val="00EB2ADE"/>
    <w:rsid w:val="00EB453F"/>
    <w:rsid w:val="00EB495C"/>
    <w:rsid w:val="00EB5755"/>
    <w:rsid w:val="00EB6003"/>
    <w:rsid w:val="00EB62F6"/>
    <w:rsid w:val="00EB6A66"/>
    <w:rsid w:val="00EB7EBB"/>
    <w:rsid w:val="00EC01E5"/>
    <w:rsid w:val="00EC02F1"/>
    <w:rsid w:val="00EC57B0"/>
    <w:rsid w:val="00EC7E2A"/>
    <w:rsid w:val="00ED13FF"/>
    <w:rsid w:val="00ED1E6E"/>
    <w:rsid w:val="00ED2762"/>
    <w:rsid w:val="00EE0228"/>
    <w:rsid w:val="00EE0B30"/>
    <w:rsid w:val="00EE3F9B"/>
    <w:rsid w:val="00EE4BB5"/>
    <w:rsid w:val="00EE5E05"/>
    <w:rsid w:val="00EE68E5"/>
    <w:rsid w:val="00EE7EDA"/>
    <w:rsid w:val="00EF3165"/>
    <w:rsid w:val="00EF577D"/>
    <w:rsid w:val="00EF5EBA"/>
    <w:rsid w:val="00EF6036"/>
    <w:rsid w:val="00F04CA6"/>
    <w:rsid w:val="00F0631A"/>
    <w:rsid w:val="00F13CFE"/>
    <w:rsid w:val="00F14A03"/>
    <w:rsid w:val="00F14D1F"/>
    <w:rsid w:val="00F14D42"/>
    <w:rsid w:val="00F15215"/>
    <w:rsid w:val="00F214A0"/>
    <w:rsid w:val="00F23D6E"/>
    <w:rsid w:val="00F247B7"/>
    <w:rsid w:val="00F24A0F"/>
    <w:rsid w:val="00F27213"/>
    <w:rsid w:val="00F275B6"/>
    <w:rsid w:val="00F27943"/>
    <w:rsid w:val="00F3045A"/>
    <w:rsid w:val="00F334D1"/>
    <w:rsid w:val="00F3613A"/>
    <w:rsid w:val="00F36F33"/>
    <w:rsid w:val="00F400F1"/>
    <w:rsid w:val="00F41830"/>
    <w:rsid w:val="00F4216A"/>
    <w:rsid w:val="00F465BF"/>
    <w:rsid w:val="00F5248C"/>
    <w:rsid w:val="00F55492"/>
    <w:rsid w:val="00F57F42"/>
    <w:rsid w:val="00F65AF9"/>
    <w:rsid w:val="00F66507"/>
    <w:rsid w:val="00F6777E"/>
    <w:rsid w:val="00F67B5E"/>
    <w:rsid w:val="00F738DA"/>
    <w:rsid w:val="00F759A2"/>
    <w:rsid w:val="00F77299"/>
    <w:rsid w:val="00F7732D"/>
    <w:rsid w:val="00F817D7"/>
    <w:rsid w:val="00F822E2"/>
    <w:rsid w:val="00F83104"/>
    <w:rsid w:val="00F84BA8"/>
    <w:rsid w:val="00F8657B"/>
    <w:rsid w:val="00F8770E"/>
    <w:rsid w:val="00F92955"/>
    <w:rsid w:val="00F92D07"/>
    <w:rsid w:val="00F9416E"/>
    <w:rsid w:val="00F9500A"/>
    <w:rsid w:val="00F95BD4"/>
    <w:rsid w:val="00F9661A"/>
    <w:rsid w:val="00F97F07"/>
    <w:rsid w:val="00FA0173"/>
    <w:rsid w:val="00FA0A54"/>
    <w:rsid w:val="00FB1B37"/>
    <w:rsid w:val="00FB504D"/>
    <w:rsid w:val="00FB64B2"/>
    <w:rsid w:val="00FC1231"/>
    <w:rsid w:val="00FC239A"/>
    <w:rsid w:val="00FC28C6"/>
    <w:rsid w:val="00FC2DAB"/>
    <w:rsid w:val="00FC338E"/>
    <w:rsid w:val="00FC480A"/>
    <w:rsid w:val="00FC5185"/>
    <w:rsid w:val="00FC6088"/>
    <w:rsid w:val="00FC6526"/>
    <w:rsid w:val="00FD2C84"/>
    <w:rsid w:val="00FD456F"/>
    <w:rsid w:val="00FD5850"/>
    <w:rsid w:val="00FD5D63"/>
    <w:rsid w:val="00FD5F54"/>
    <w:rsid w:val="00FD7644"/>
    <w:rsid w:val="00FD7731"/>
    <w:rsid w:val="00FD7A04"/>
    <w:rsid w:val="00FE0AEA"/>
    <w:rsid w:val="00FE173D"/>
    <w:rsid w:val="00FE44B4"/>
    <w:rsid w:val="00FE5642"/>
    <w:rsid w:val="00FE6941"/>
    <w:rsid w:val="00FE7A47"/>
    <w:rsid w:val="00FF0277"/>
    <w:rsid w:val="00FF0E3E"/>
    <w:rsid w:val="00FF27B6"/>
    <w:rsid w:val="00FF36FF"/>
    <w:rsid w:val="00FF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F2747"/>
  <w15:docId w15:val="{516865E5-0FC6-244B-B575-7F045BB6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A2C"/>
    <w:pPr>
      <w:spacing w:after="0"/>
      <w:contextualSpacing/>
      <w:mirrorIndents/>
    </w:pPr>
    <w:rPr>
      <w:rFonts w:ascii="Georgia" w:eastAsia="Times New Roman" w:hAnsi="Georgia" w:cs="Arial"/>
      <w:color w:val="000000" w:themeColor="text1"/>
      <w:sz w:val="24"/>
      <w:szCs w:val="24"/>
      <w:shd w:val="clear" w:color="auto" w:fill="FFFFFF"/>
    </w:rPr>
  </w:style>
  <w:style w:type="paragraph" w:styleId="Heading1">
    <w:name w:val="heading 1"/>
    <w:basedOn w:val="Normal"/>
    <w:next w:val="Normal"/>
    <w:link w:val="Heading1Char"/>
    <w:uiPriority w:val="9"/>
    <w:qFormat/>
    <w:rsid w:val="00444C02"/>
    <w:pPr>
      <w:keepNext/>
      <w:keepLines/>
      <w:jc w:val="center"/>
      <w:outlineLvl w:val="0"/>
    </w:pPr>
    <w:rPr>
      <w:rFonts w:ascii="CK_Alis_Hand_Official" w:eastAsiaTheme="majorEastAsia" w:hAnsi="CK_Alis_Hand_Official" w:cstheme="majorBidi"/>
      <w:bCs/>
      <w:sz w:val="40"/>
      <w:szCs w:val="28"/>
    </w:rPr>
  </w:style>
  <w:style w:type="paragraph" w:styleId="Heading2">
    <w:name w:val="heading 2"/>
    <w:basedOn w:val="Normal"/>
    <w:next w:val="Normal"/>
    <w:link w:val="Heading2Char"/>
    <w:uiPriority w:val="9"/>
    <w:unhideWhenUsed/>
    <w:qFormat/>
    <w:rsid w:val="00C43C99"/>
    <w:pPr>
      <w:keepNext/>
      <w:keepLines/>
      <w:spacing w:before="40"/>
      <w:outlineLvl w:val="1"/>
    </w:pPr>
    <w:rPr>
      <w:rFonts w:asciiTheme="majorHAnsi" w:eastAsiaTheme="majorEastAsia" w:hAnsiTheme="majorHAnsi" w:cstheme="majorBidi"/>
      <w:b/>
      <w:color w:val="EC3B58"/>
      <w:sz w:val="28"/>
      <w:szCs w:val="26"/>
    </w:rPr>
  </w:style>
  <w:style w:type="paragraph" w:styleId="Heading3">
    <w:name w:val="heading 3"/>
    <w:basedOn w:val="Normal"/>
    <w:next w:val="Normal"/>
    <w:link w:val="Heading3Char"/>
    <w:uiPriority w:val="9"/>
    <w:unhideWhenUsed/>
    <w:qFormat/>
    <w:rsid w:val="00237A1D"/>
    <w:pPr>
      <w:outlineLvl w:val="2"/>
    </w:pPr>
    <w:rPr>
      <w:rFonts w:asciiTheme="minorHAnsi" w:hAnsiTheme="minorHAnsi" w:cstheme="min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C02"/>
    <w:rPr>
      <w:rFonts w:ascii="CK_Alis_Hand_Official" w:eastAsiaTheme="majorEastAsia" w:hAnsi="CK_Alis_Hand_Official" w:cstheme="majorBidi"/>
      <w:bCs/>
      <w:color w:val="000000" w:themeColor="text1"/>
      <w:sz w:val="40"/>
      <w:szCs w:val="28"/>
    </w:rPr>
  </w:style>
  <w:style w:type="character" w:styleId="Hyperlink">
    <w:name w:val="Hyperlink"/>
    <w:basedOn w:val="DefaultParagraphFont"/>
    <w:uiPriority w:val="99"/>
    <w:unhideWhenUsed/>
    <w:rsid w:val="00EE5E05"/>
    <w:rPr>
      <w:color w:val="FF8210"/>
      <w:u w:val="single"/>
    </w:rPr>
  </w:style>
  <w:style w:type="paragraph" w:styleId="ListParagraph">
    <w:name w:val="List Paragraph"/>
    <w:basedOn w:val="Normal"/>
    <w:uiPriority w:val="34"/>
    <w:qFormat/>
    <w:rsid w:val="00BF625E"/>
    <w:pPr>
      <w:spacing w:line="240" w:lineRule="auto"/>
      <w:ind w:left="720"/>
    </w:pPr>
    <w:rPr>
      <w:rFonts w:asciiTheme="minorHAnsi" w:eastAsiaTheme="minorEastAsia" w:hAnsiTheme="minorHAnsi"/>
    </w:rPr>
  </w:style>
  <w:style w:type="character" w:styleId="FollowedHyperlink">
    <w:name w:val="FollowedHyperlink"/>
    <w:basedOn w:val="DefaultParagraphFont"/>
    <w:uiPriority w:val="99"/>
    <w:semiHidden/>
    <w:unhideWhenUsed/>
    <w:rsid w:val="0048128B"/>
    <w:rPr>
      <w:color w:val="800080" w:themeColor="followedHyperlink"/>
      <w:u w:val="single"/>
    </w:rPr>
  </w:style>
  <w:style w:type="paragraph" w:styleId="Header">
    <w:name w:val="header"/>
    <w:basedOn w:val="Normal"/>
    <w:link w:val="HeaderChar"/>
    <w:uiPriority w:val="99"/>
    <w:unhideWhenUsed/>
    <w:rsid w:val="0048128B"/>
    <w:pPr>
      <w:tabs>
        <w:tab w:val="center" w:pos="4320"/>
        <w:tab w:val="right" w:pos="8640"/>
      </w:tabs>
      <w:spacing w:line="240" w:lineRule="auto"/>
    </w:pPr>
  </w:style>
  <w:style w:type="character" w:customStyle="1" w:styleId="HeaderChar">
    <w:name w:val="Header Char"/>
    <w:basedOn w:val="DefaultParagraphFont"/>
    <w:link w:val="Header"/>
    <w:uiPriority w:val="99"/>
    <w:rsid w:val="0048128B"/>
    <w:rPr>
      <w:rFonts w:ascii="Arial" w:hAnsi="Arial"/>
    </w:rPr>
  </w:style>
  <w:style w:type="paragraph" w:styleId="Footer">
    <w:name w:val="footer"/>
    <w:basedOn w:val="Normal"/>
    <w:link w:val="FooterChar"/>
    <w:uiPriority w:val="99"/>
    <w:unhideWhenUsed/>
    <w:rsid w:val="0048128B"/>
    <w:pPr>
      <w:tabs>
        <w:tab w:val="center" w:pos="4320"/>
        <w:tab w:val="right" w:pos="8640"/>
      </w:tabs>
      <w:spacing w:line="240" w:lineRule="auto"/>
    </w:pPr>
  </w:style>
  <w:style w:type="character" w:customStyle="1" w:styleId="FooterChar">
    <w:name w:val="Footer Char"/>
    <w:basedOn w:val="DefaultParagraphFont"/>
    <w:link w:val="Footer"/>
    <w:uiPriority w:val="99"/>
    <w:rsid w:val="0048128B"/>
    <w:rPr>
      <w:rFonts w:ascii="Arial" w:hAnsi="Arial"/>
    </w:rPr>
  </w:style>
  <w:style w:type="character" w:styleId="PageNumber">
    <w:name w:val="page number"/>
    <w:basedOn w:val="DefaultParagraphFont"/>
    <w:uiPriority w:val="99"/>
    <w:semiHidden/>
    <w:unhideWhenUsed/>
    <w:rsid w:val="004F3858"/>
  </w:style>
  <w:style w:type="character" w:customStyle="1" w:styleId="apple-converted-space">
    <w:name w:val="apple-converted-space"/>
    <w:basedOn w:val="DefaultParagraphFont"/>
    <w:rsid w:val="00E970A8"/>
  </w:style>
  <w:style w:type="paragraph" w:styleId="BalloonText">
    <w:name w:val="Balloon Text"/>
    <w:basedOn w:val="Normal"/>
    <w:link w:val="BalloonTextChar"/>
    <w:uiPriority w:val="99"/>
    <w:semiHidden/>
    <w:unhideWhenUsed/>
    <w:rsid w:val="0082561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617"/>
    <w:rPr>
      <w:rFonts w:ascii="Lucida Grande" w:hAnsi="Lucida Grande" w:cs="Lucida Grande"/>
      <w:sz w:val="18"/>
      <w:szCs w:val="18"/>
    </w:rPr>
  </w:style>
  <w:style w:type="character" w:customStyle="1" w:styleId="Heading2Char">
    <w:name w:val="Heading 2 Char"/>
    <w:basedOn w:val="DefaultParagraphFont"/>
    <w:link w:val="Heading2"/>
    <w:uiPriority w:val="9"/>
    <w:rsid w:val="00C43C99"/>
    <w:rPr>
      <w:rFonts w:asciiTheme="majorHAnsi" w:eastAsiaTheme="majorEastAsia" w:hAnsiTheme="majorHAnsi" w:cstheme="majorBidi"/>
      <w:b/>
      <w:color w:val="EC3B58"/>
      <w:sz w:val="28"/>
      <w:szCs w:val="26"/>
    </w:rPr>
  </w:style>
  <w:style w:type="character" w:customStyle="1" w:styleId="Heading3Char">
    <w:name w:val="Heading 3 Char"/>
    <w:basedOn w:val="DefaultParagraphFont"/>
    <w:link w:val="Heading3"/>
    <w:uiPriority w:val="9"/>
    <w:rsid w:val="00237A1D"/>
    <w:rPr>
      <w:rFonts w:cstheme="minorHAnsi"/>
      <w:b/>
      <w:sz w:val="28"/>
      <w:szCs w:val="28"/>
    </w:rPr>
  </w:style>
  <w:style w:type="paragraph" w:styleId="NoSpacing">
    <w:name w:val="No Spacing"/>
    <w:uiPriority w:val="1"/>
    <w:qFormat/>
    <w:rsid w:val="00922A2C"/>
    <w:pPr>
      <w:spacing w:after="0" w:line="240" w:lineRule="auto"/>
      <w:contextualSpacing/>
      <w:mirrorIndents/>
    </w:pPr>
    <w:rPr>
      <w:rFonts w:ascii="Georgia" w:eastAsia="Times New Roman" w:hAnsi="Georgia" w:cs="Arial"/>
      <w:color w:val="000000" w:themeColor="text1"/>
      <w:sz w:val="24"/>
      <w:szCs w:val="24"/>
      <w:shd w:val="clear" w:color="auto" w:fill="FFFFFF"/>
    </w:rPr>
  </w:style>
  <w:style w:type="character" w:styleId="UnresolvedMention">
    <w:name w:val="Unresolved Mention"/>
    <w:basedOn w:val="DefaultParagraphFont"/>
    <w:uiPriority w:val="99"/>
    <w:semiHidden/>
    <w:unhideWhenUsed/>
    <w:rsid w:val="00E5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4534">
      <w:bodyDiv w:val="1"/>
      <w:marLeft w:val="0"/>
      <w:marRight w:val="0"/>
      <w:marTop w:val="0"/>
      <w:marBottom w:val="0"/>
      <w:divBdr>
        <w:top w:val="none" w:sz="0" w:space="0" w:color="auto"/>
        <w:left w:val="none" w:sz="0" w:space="0" w:color="auto"/>
        <w:bottom w:val="none" w:sz="0" w:space="0" w:color="auto"/>
        <w:right w:val="none" w:sz="0" w:space="0" w:color="auto"/>
      </w:divBdr>
    </w:div>
    <w:div w:id="485586077">
      <w:bodyDiv w:val="1"/>
      <w:marLeft w:val="0"/>
      <w:marRight w:val="0"/>
      <w:marTop w:val="0"/>
      <w:marBottom w:val="0"/>
      <w:divBdr>
        <w:top w:val="none" w:sz="0" w:space="0" w:color="auto"/>
        <w:left w:val="none" w:sz="0" w:space="0" w:color="auto"/>
        <w:bottom w:val="none" w:sz="0" w:space="0" w:color="auto"/>
        <w:right w:val="none" w:sz="0" w:space="0" w:color="auto"/>
      </w:divBdr>
    </w:div>
    <w:div w:id="500396319">
      <w:bodyDiv w:val="1"/>
      <w:marLeft w:val="0"/>
      <w:marRight w:val="0"/>
      <w:marTop w:val="0"/>
      <w:marBottom w:val="0"/>
      <w:divBdr>
        <w:top w:val="none" w:sz="0" w:space="0" w:color="auto"/>
        <w:left w:val="none" w:sz="0" w:space="0" w:color="auto"/>
        <w:bottom w:val="none" w:sz="0" w:space="0" w:color="auto"/>
        <w:right w:val="none" w:sz="0" w:space="0" w:color="auto"/>
      </w:divBdr>
    </w:div>
    <w:div w:id="568344841">
      <w:bodyDiv w:val="1"/>
      <w:marLeft w:val="0"/>
      <w:marRight w:val="0"/>
      <w:marTop w:val="0"/>
      <w:marBottom w:val="0"/>
      <w:divBdr>
        <w:top w:val="none" w:sz="0" w:space="0" w:color="auto"/>
        <w:left w:val="none" w:sz="0" w:space="0" w:color="auto"/>
        <w:bottom w:val="none" w:sz="0" w:space="0" w:color="auto"/>
        <w:right w:val="none" w:sz="0" w:space="0" w:color="auto"/>
      </w:divBdr>
    </w:div>
    <w:div w:id="1607494261">
      <w:bodyDiv w:val="1"/>
      <w:marLeft w:val="0"/>
      <w:marRight w:val="0"/>
      <w:marTop w:val="0"/>
      <w:marBottom w:val="0"/>
      <w:divBdr>
        <w:top w:val="none" w:sz="0" w:space="0" w:color="auto"/>
        <w:left w:val="none" w:sz="0" w:space="0" w:color="auto"/>
        <w:bottom w:val="none" w:sz="0" w:space="0" w:color="auto"/>
        <w:right w:val="none" w:sz="0" w:space="0" w:color="auto"/>
      </w:divBdr>
    </w:div>
    <w:div w:id="175905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matthew+22%3A37-40&amp;version=ESV"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egateway.com/passage/?search=matthew+22%3A37-40&amp;version=AMP"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2%3A37-40&amp;version=MS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biblegateway.com/passage/?search=matthew+22%3A37-40&amp;version=NI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matthew+22%3A37-40&amp;version=NLT" TargetMode="External"/><Relationship Id="rId14" Type="http://schemas.openxmlformats.org/officeDocument/2006/relationships/hyperlink" Target="http://www.biblegateway.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ciakientz/Library/Group%20Containers/UBF8T346G9.Office/User%20Content.localized/Templates.localized/NEW%20TEMPLATES%20by%20The%20Tolson%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D5549-3773-1744-BD50-7A655BAB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TEMPLATES by The Tolson Group.dotx</Template>
  <TotalTime>0</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Unhurried Life</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Kientz</dc:creator>
  <cp:keywords/>
  <dc:description/>
  <cp:lastModifiedBy>Alicia Kientz</cp:lastModifiedBy>
  <cp:revision>4</cp:revision>
  <cp:lastPrinted>2022-10-20T14:42:00Z</cp:lastPrinted>
  <dcterms:created xsi:type="dcterms:W3CDTF">2022-10-20T14:42:00Z</dcterms:created>
  <dcterms:modified xsi:type="dcterms:W3CDTF">2022-11-17T21:25:00Z</dcterms:modified>
</cp:coreProperties>
</file>